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A6E7" w14:textId="07FDE7C6" w:rsidR="00DB4F39" w:rsidRDefault="00CF439B" w:rsidP="00DB4F39">
      <w:pPr>
        <w:rPr>
          <w:rFonts w:ascii="Times New Roman" w:eastAsia="SimSu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hAnsi="Times New Roman"/>
          <w:b/>
          <w:bCs/>
        </w:rPr>
        <w:tab/>
      </w:r>
      <w:r w:rsidR="00DB4F39">
        <w:rPr>
          <w:rFonts w:ascii="Times New Roman" w:eastAsia="SimSun" w:hAnsi="Times New Roman"/>
        </w:rPr>
        <w:t>Nowa Wieś Lęborska 1</w:t>
      </w:r>
      <w:r w:rsidR="002411CF">
        <w:rPr>
          <w:rFonts w:ascii="Times New Roman" w:eastAsia="SimSun" w:hAnsi="Times New Roman"/>
        </w:rPr>
        <w:t>6</w:t>
      </w:r>
      <w:r w:rsidR="00DB4F39">
        <w:rPr>
          <w:rFonts w:ascii="Times New Roman" w:eastAsia="SimSun" w:hAnsi="Times New Roman"/>
        </w:rPr>
        <w:t>.0</w:t>
      </w:r>
      <w:r w:rsidR="002411CF">
        <w:rPr>
          <w:rFonts w:ascii="Times New Roman" w:eastAsia="SimSun" w:hAnsi="Times New Roman"/>
        </w:rPr>
        <w:t>8</w:t>
      </w:r>
      <w:r w:rsidR="00DB4F39">
        <w:rPr>
          <w:rFonts w:ascii="Times New Roman" w:eastAsia="SimSun" w:hAnsi="Times New Roman"/>
        </w:rPr>
        <w:t>.202</w:t>
      </w:r>
      <w:r w:rsidR="002411CF">
        <w:rPr>
          <w:rFonts w:ascii="Times New Roman" w:eastAsia="SimSun" w:hAnsi="Times New Roman"/>
        </w:rPr>
        <w:t>3</w:t>
      </w:r>
      <w:r w:rsidR="00DB4F39">
        <w:rPr>
          <w:rFonts w:ascii="Times New Roman" w:eastAsia="SimSun" w:hAnsi="Times New Roman"/>
        </w:rPr>
        <w:t>r.</w:t>
      </w:r>
    </w:p>
    <w:p w14:paraId="4A60CB74" w14:textId="77777777" w:rsidR="00DB4F39" w:rsidRDefault="00DB4F39" w:rsidP="00DB4F39">
      <w:pPr>
        <w:rPr>
          <w:rFonts w:ascii="Times New Roman" w:eastAsia="SimSun" w:hAnsi="Times New Roman"/>
        </w:rPr>
      </w:pPr>
    </w:p>
    <w:p w14:paraId="7E69EB51" w14:textId="72F22C23" w:rsidR="00DB4F39" w:rsidRDefault="00DB4F39" w:rsidP="00DB4F39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</w:t>
      </w:r>
      <w:r w:rsidR="00D6448F">
        <w:rPr>
          <w:rFonts w:ascii="Times New Roman" w:eastAsia="SimSun" w:hAnsi="Times New Roman"/>
          <w:b/>
          <w:bCs/>
        </w:rPr>
        <w:t xml:space="preserve"> </w:t>
      </w:r>
      <w:r>
        <w:rPr>
          <w:rFonts w:ascii="Times New Roman" w:eastAsia="SimSun" w:hAnsi="Times New Roman"/>
          <w:b/>
          <w:bCs/>
        </w:rPr>
        <w:t xml:space="preserve"> ZAMÓWIENIA PUBLICZNEGO</w:t>
      </w:r>
    </w:p>
    <w:p w14:paraId="40757BE3" w14:textId="77777777" w:rsidR="00DB4F39" w:rsidRDefault="00DB4F39" w:rsidP="00DB4F39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761E77DF" w14:textId="77777777" w:rsidR="00DB4F39" w:rsidRDefault="00DB4F39" w:rsidP="00DB4F39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09E9A000" w14:textId="77777777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Opis przedmiotu zamówienia:</w:t>
      </w:r>
    </w:p>
    <w:p w14:paraId="2E07258E" w14:textId="35EAA7D1" w:rsidR="00DB4F39" w:rsidRDefault="00DB4F39" w:rsidP="00DB4F39">
      <w:pPr>
        <w:pStyle w:val="Akapitzlist"/>
        <w:ind w:left="360"/>
        <w:jc w:val="both"/>
        <w:rPr>
          <w:rFonts w:ascii="Times New Roman" w:eastAsia="SimSun" w:hAnsi="Times New Roman"/>
          <w:bCs/>
          <w:lang w:eastAsia="en-US"/>
        </w:rPr>
      </w:pPr>
      <w:r>
        <w:rPr>
          <w:rFonts w:ascii="Times New Roman" w:eastAsia="SimSun" w:hAnsi="Times New Roman"/>
        </w:rPr>
        <w:t xml:space="preserve">Przedmiotem zamówienia jest  usługa transportowa związana z przewozem  </w:t>
      </w:r>
      <w:r>
        <w:rPr>
          <w:rFonts w:ascii="Times New Roman" w:eastAsia="SimSun" w:hAnsi="Times New Roman"/>
          <w:bCs/>
          <w:color w:val="000000"/>
          <w:lang w:eastAsia="en-US"/>
        </w:rPr>
        <w:t xml:space="preserve">uczestników projektu pn. „Centrum usług społecznych w powiecie lęborskim” </w:t>
      </w:r>
      <w:r>
        <w:rPr>
          <w:rFonts w:ascii="Times New Roman" w:eastAsia="SimSun" w:hAnsi="Times New Roman"/>
          <w:bCs/>
          <w:lang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społecznych.</w:t>
      </w:r>
    </w:p>
    <w:p w14:paraId="44095DDE" w14:textId="77777777" w:rsidR="002411CF" w:rsidRPr="00DB4F39" w:rsidRDefault="002411CF" w:rsidP="00DB4F39">
      <w:pPr>
        <w:pStyle w:val="Akapitzlist"/>
        <w:ind w:left="360"/>
        <w:jc w:val="both"/>
        <w:rPr>
          <w:rFonts w:ascii="Times New Roman" w:eastAsia="SimSun" w:hAnsi="Times New Roman"/>
          <w:bCs/>
          <w:lang w:eastAsia="en-US"/>
        </w:rPr>
      </w:pPr>
    </w:p>
    <w:p w14:paraId="5CAFF457" w14:textId="77777777" w:rsidR="002411CF" w:rsidRPr="002411CF" w:rsidRDefault="002411CF" w:rsidP="002411CF">
      <w:pPr>
        <w:ind w:left="360"/>
        <w:contextualSpacing/>
        <w:jc w:val="both"/>
        <w:rPr>
          <w:rFonts w:ascii="Times New Roman" w:eastAsia="SimSun" w:hAnsi="Times New Roman"/>
          <w:b/>
          <w:bCs/>
          <w:lang w:eastAsia="zh-CN"/>
        </w:rPr>
      </w:pPr>
      <w:bookmarkStart w:id="0" w:name="_Hlk142308659"/>
      <w:r w:rsidRPr="002411CF">
        <w:rPr>
          <w:rFonts w:ascii="Times New Roman" w:eastAsia="SimSun" w:hAnsi="Times New Roman"/>
          <w:b/>
          <w:bCs/>
          <w:lang w:eastAsia="zh-CN"/>
        </w:rPr>
        <w:t xml:space="preserve">Usługa obejmuje </w:t>
      </w:r>
      <w:bookmarkStart w:id="1" w:name="_Hlk94616216"/>
      <w:r w:rsidRPr="002411CF">
        <w:rPr>
          <w:rFonts w:ascii="Times New Roman" w:eastAsia="SimSun" w:hAnsi="Times New Roman"/>
          <w:b/>
          <w:bCs/>
          <w:lang w:eastAsia="zh-CN"/>
        </w:rPr>
        <w:t xml:space="preserve">przewóz 24 osób (małoletnich i ich opiekunów) z Nowej Wsi Lęborskiej ul. Ogrodowa 8D do Zamku w Gniewie ul. Zamkowa 3  i następnego dnia przywóz uczestników  z Gniewu do Nowej Wsi Lęborskiej , ul. Ogrodowa 8d.  </w:t>
      </w:r>
      <w:bookmarkEnd w:id="1"/>
    </w:p>
    <w:bookmarkEnd w:id="0"/>
    <w:p w14:paraId="63388503" w14:textId="77777777" w:rsidR="00DB4F39" w:rsidRDefault="00DB4F39" w:rsidP="00DB4F39">
      <w:pPr>
        <w:pStyle w:val="Akapitzlist"/>
        <w:ind w:left="360"/>
        <w:jc w:val="both"/>
        <w:rPr>
          <w:rFonts w:ascii="Times New Roman" w:eastAsia="SimSun" w:hAnsi="Times New Roman"/>
          <w:b/>
          <w:bCs/>
          <w:lang w:eastAsia="zh-CN"/>
        </w:rPr>
      </w:pPr>
    </w:p>
    <w:p w14:paraId="73335421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</w:rPr>
      </w:pPr>
    </w:p>
    <w:p w14:paraId="132F71D9" w14:textId="5EE47B12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W dniu  0</w:t>
      </w:r>
      <w:r w:rsidR="002411CF">
        <w:rPr>
          <w:rFonts w:ascii="Times New Roman" w:eastAsia="SimSun" w:hAnsi="Times New Roman"/>
        </w:rPr>
        <w:t>8</w:t>
      </w:r>
      <w:r>
        <w:rPr>
          <w:rFonts w:ascii="Times New Roman" w:eastAsia="SimSun" w:hAnsi="Times New Roman"/>
        </w:rPr>
        <w:t>.0</w:t>
      </w:r>
      <w:r w:rsidR="002411CF">
        <w:rPr>
          <w:rFonts w:ascii="Times New Roman" w:eastAsia="SimSun" w:hAnsi="Times New Roman"/>
        </w:rPr>
        <w:t>8</w:t>
      </w:r>
      <w:r>
        <w:rPr>
          <w:rFonts w:ascii="Times New Roman" w:eastAsia="SimSun" w:hAnsi="Times New Roman"/>
        </w:rPr>
        <w:t>.202</w:t>
      </w:r>
      <w:r w:rsidR="002411CF">
        <w:rPr>
          <w:rFonts w:ascii="Times New Roman" w:eastAsia="SimSun" w:hAnsi="Times New Roman"/>
        </w:rPr>
        <w:t>3</w:t>
      </w:r>
      <w:r>
        <w:rPr>
          <w:rFonts w:ascii="Times New Roman" w:eastAsia="SimSun" w:hAnsi="Times New Roman"/>
        </w:rPr>
        <w:t>r. zostało upublicznione</w:t>
      </w:r>
      <w:r w:rsidR="0055195D">
        <w:rPr>
          <w:rFonts w:ascii="Times New Roman" w:eastAsia="SimSun" w:hAnsi="Times New Roman"/>
        </w:rPr>
        <w:t xml:space="preserve"> na stronie internetowej bip.codd.lebork.pl</w:t>
      </w:r>
      <w:r>
        <w:rPr>
          <w:rFonts w:ascii="Times New Roman" w:eastAsia="SimSun" w:hAnsi="Times New Roman"/>
        </w:rPr>
        <w:t xml:space="preserve">  </w:t>
      </w:r>
      <w:r w:rsidR="0055195D">
        <w:rPr>
          <w:rFonts w:ascii="Times New Roman" w:eastAsia="SimSun" w:hAnsi="Times New Roman"/>
        </w:rPr>
        <w:t xml:space="preserve">zapytanie cenowe, które ponadto skierowano do </w:t>
      </w:r>
      <w:r w:rsidR="002411CF">
        <w:rPr>
          <w:rFonts w:ascii="Times New Roman" w:eastAsia="SimSun" w:hAnsi="Times New Roman"/>
        </w:rPr>
        <w:t xml:space="preserve">5 </w:t>
      </w:r>
      <w:r w:rsidR="002377C7">
        <w:rPr>
          <w:rFonts w:ascii="Times New Roman" w:eastAsia="SimSun" w:hAnsi="Times New Roman"/>
        </w:rPr>
        <w:t>potencjonalnych wykonawców</w:t>
      </w:r>
      <w:r>
        <w:rPr>
          <w:rFonts w:ascii="Times New Roman" w:eastAsia="SimSun" w:hAnsi="Times New Roman"/>
        </w:rPr>
        <w:t xml:space="preserve"> </w:t>
      </w:r>
    </w:p>
    <w:p w14:paraId="17F86890" w14:textId="45110A25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Otwarcia ofert dokonano w dniu </w:t>
      </w:r>
      <w:r w:rsidR="002377C7">
        <w:rPr>
          <w:rFonts w:ascii="Times New Roman" w:eastAsia="SimSun" w:hAnsi="Times New Roman"/>
        </w:rPr>
        <w:t>1</w:t>
      </w:r>
      <w:r w:rsidR="002411CF">
        <w:rPr>
          <w:rFonts w:ascii="Times New Roman" w:eastAsia="SimSun" w:hAnsi="Times New Roman"/>
        </w:rPr>
        <w:t>6</w:t>
      </w:r>
      <w:r w:rsidR="002377C7">
        <w:rPr>
          <w:rFonts w:ascii="Times New Roman" w:eastAsia="SimSun" w:hAnsi="Times New Roman"/>
        </w:rPr>
        <w:t>.0</w:t>
      </w:r>
      <w:r w:rsidR="002411CF">
        <w:rPr>
          <w:rFonts w:ascii="Times New Roman" w:eastAsia="SimSun" w:hAnsi="Times New Roman"/>
        </w:rPr>
        <w:t>8</w:t>
      </w:r>
      <w:r w:rsidR="002377C7">
        <w:rPr>
          <w:rFonts w:ascii="Times New Roman" w:eastAsia="SimSun" w:hAnsi="Times New Roman"/>
        </w:rPr>
        <w:t>.202</w:t>
      </w:r>
      <w:r w:rsidR="002411CF">
        <w:rPr>
          <w:rFonts w:ascii="Times New Roman" w:eastAsia="SimSun" w:hAnsi="Times New Roman"/>
        </w:rPr>
        <w:t>3</w:t>
      </w:r>
      <w:r w:rsidR="002377C7">
        <w:rPr>
          <w:rFonts w:ascii="Times New Roman" w:eastAsia="SimSun" w:hAnsi="Times New Roman"/>
        </w:rPr>
        <w:t xml:space="preserve">r. </w:t>
      </w:r>
      <w:r>
        <w:rPr>
          <w:rFonts w:ascii="Times New Roman" w:eastAsia="SimSun" w:hAnsi="Times New Roman"/>
        </w:rPr>
        <w:t xml:space="preserve"> w obecności :</w:t>
      </w:r>
    </w:p>
    <w:p w14:paraId="2FD010B0" w14:textId="037BA6AA" w:rsidR="00DB4F39" w:rsidRDefault="00714A50" w:rsidP="00DB4F39">
      <w:pPr>
        <w:pStyle w:val="Akapitzlist"/>
        <w:numPr>
          <w:ilvl w:val="0"/>
          <w:numId w:val="7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A. </w:t>
      </w:r>
      <w:proofErr w:type="spellStart"/>
      <w:r>
        <w:rPr>
          <w:rFonts w:ascii="Times New Roman" w:eastAsia="SimSun" w:hAnsi="Times New Roman"/>
        </w:rPr>
        <w:t>Lawrenc-Caruk</w:t>
      </w:r>
      <w:proofErr w:type="spellEnd"/>
      <w:r>
        <w:rPr>
          <w:rFonts w:ascii="Times New Roman" w:eastAsia="SimSun" w:hAnsi="Times New Roman"/>
        </w:rPr>
        <w:t xml:space="preserve"> </w:t>
      </w:r>
    </w:p>
    <w:p w14:paraId="5C1D0880" w14:textId="52207106" w:rsidR="00DB4F39" w:rsidRPr="002377C7" w:rsidRDefault="00DB4F39" w:rsidP="002377C7">
      <w:pPr>
        <w:ind w:left="360"/>
        <w:jc w:val="both"/>
        <w:rPr>
          <w:rFonts w:ascii="Times New Roman" w:eastAsia="SimSun" w:hAnsi="Times New Roman"/>
        </w:rPr>
      </w:pPr>
    </w:p>
    <w:p w14:paraId="60DC0B29" w14:textId="77777777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Uzyskano następujące oferty na realizację zamówienia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01"/>
        <w:gridCol w:w="4739"/>
        <w:gridCol w:w="1559"/>
        <w:gridCol w:w="1701"/>
        <w:gridCol w:w="993"/>
      </w:tblGrid>
      <w:tr w:rsidR="00FA101E" w14:paraId="2E7BB167" w14:textId="77777777" w:rsidTr="00FA101E">
        <w:trPr>
          <w:trHeight w:val="6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CFA" w14:textId="77777777" w:rsidR="00FA101E" w:rsidRPr="007417B0" w:rsidRDefault="00FA101E">
            <w:pPr>
              <w:widowControl w:val="0"/>
              <w:jc w:val="both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  <w:p w14:paraId="7D559109" w14:textId="5B71C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4C5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Nazwa oraz</w:t>
            </w:r>
          </w:p>
          <w:p w14:paraId="2CE633D1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796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Data wpływu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B097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Cena</w:t>
            </w:r>
          </w:p>
          <w:p w14:paraId="1AD95F4E" w14:textId="18B0CEBE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435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Uwagi/</w:t>
            </w:r>
          </w:p>
          <w:p w14:paraId="7769BCC4" w14:textId="77777777" w:rsidR="00FA101E" w:rsidRPr="007417B0" w:rsidRDefault="00FA101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7B0">
              <w:rPr>
                <w:rFonts w:ascii="Times New Roman" w:hAnsi="Times New Roman"/>
                <w:b/>
                <w:bCs/>
                <w:sz w:val="20"/>
                <w:szCs w:val="20"/>
              </w:rPr>
              <w:t>braki</w:t>
            </w:r>
          </w:p>
        </w:tc>
      </w:tr>
      <w:tr w:rsidR="00FA101E" w14:paraId="1914D837" w14:textId="77777777" w:rsidTr="00FA101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359" w14:textId="66555689" w:rsidR="00FA101E" w:rsidRDefault="002411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101E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0EF" w14:textId="77777777" w:rsidR="00083CCA" w:rsidRDefault="00FA101E" w:rsidP="002411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2411CF">
              <w:rPr>
                <w:rFonts w:ascii="Times New Roman" w:hAnsi="Times New Roman"/>
              </w:rPr>
              <w:t>TUH</w:t>
            </w:r>
            <w:r>
              <w:rPr>
                <w:rFonts w:ascii="Times New Roman" w:hAnsi="Times New Roman"/>
              </w:rPr>
              <w:t xml:space="preserve"> „Bosman</w:t>
            </w:r>
            <w:r w:rsidR="00736B5D">
              <w:rPr>
                <w:rFonts w:ascii="Times New Roman" w:hAnsi="Times New Roman"/>
              </w:rPr>
              <w:t xml:space="preserve">” </w:t>
            </w:r>
          </w:p>
          <w:p w14:paraId="0A248EEE" w14:textId="5CEF8A80" w:rsidR="00FA101E" w:rsidRDefault="002411CF" w:rsidP="00083CC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Szkolna 9, 84-360 Łeba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2BD" w14:textId="5B273FDE" w:rsidR="00FA101E" w:rsidRDefault="002411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36B5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736B5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736B5D">
              <w:rPr>
                <w:rFonts w:ascii="Times New Roman" w:hAnsi="Times New Roman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610" w14:textId="7773A907" w:rsidR="00FA101E" w:rsidRDefault="002411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BB0" w14:textId="45DCF363" w:rsidR="00FA101E" w:rsidRDefault="002411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  <w:tr w:rsidR="00C32314" w14:paraId="6D8DD219" w14:textId="77777777" w:rsidTr="00FA101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8AB" w14:textId="4744D94B" w:rsidR="00C32314" w:rsidRDefault="002411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32314">
              <w:rPr>
                <w:rFonts w:ascii="Times New Roman" w:hAnsi="Times New Roman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875" w14:textId="77777777" w:rsidR="00083CCA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Prywatny </w:t>
            </w:r>
            <w:r w:rsidR="002411CF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ransport  Osobowy</w:t>
            </w:r>
          </w:p>
          <w:p w14:paraId="07A13894" w14:textId="77777777" w:rsidR="00083CCA" w:rsidRDefault="00C32314" w:rsidP="00083CC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Zbigniew</w:t>
            </w:r>
            <w:r w:rsidR="00083C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Treder</w:t>
            </w:r>
          </w:p>
          <w:p w14:paraId="550F7BA9" w14:textId="4AE67EF4" w:rsidR="00C32314" w:rsidRDefault="002411CF" w:rsidP="00083CC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Inżynierów 25, 84-300 Lębork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FAE" w14:textId="4928EC55" w:rsidR="00C32314" w:rsidRDefault="00C32314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11C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2411C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.202</w:t>
            </w:r>
            <w:r w:rsidR="002411C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586" w14:textId="384CEB63" w:rsidR="00C32314" w:rsidRDefault="002411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AF4" w14:textId="06C9423B" w:rsidR="00C32314" w:rsidRDefault="002411C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</w:tr>
    </w:tbl>
    <w:p w14:paraId="5BABD2FC" w14:textId="77777777" w:rsidR="00F350D7" w:rsidRDefault="00F350D7" w:rsidP="00F350D7">
      <w:pPr>
        <w:pStyle w:val="Akapitzlist"/>
        <w:ind w:left="360"/>
        <w:jc w:val="both"/>
        <w:rPr>
          <w:rFonts w:ascii="Times New Roman" w:eastAsia="SimSun" w:hAnsi="Times New Roman"/>
          <w:lang w:eastAsia="zh-CN"/>
        </w:rPr>
      </w:pPr>
    </w:p>
    <w:p w14:paraId="6B4BBEA4" w14:textId="42F170A9" w:rsidR="002411CF" w:rsidRPr="002411CF" w:rsidRDefault="002411CF" w:rsidP="0096329C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  <w:b/>
          <w:bCs/>
        </w:rPr>
      </w:pPr>
      <w:r w:rsidRPr="002411CF">
        <w:rPr>
          <w:rFonts w:ascii="Times New Roman" w:eastAsia="SimSun" w:hAnsi="Times New Roman"/>
        </w:rPr>
        <w:t>W wyniku analizy ofert przedmiotowe zamówienia udzielone zostanie :</w:t>
      </w:r>
      <w:r w:rsidRPr="002411CF">
        <w:rPr>
          <w:rFonts w:ascii="Times New Roman" w:hAnsi="Times New Roman"/>
        </w:rPr>
        <w:t xml:space="preserve"> </w:t>
      </w:r>
      <w:r w:rsidRPr="002411CF">
        <w:rPr>
          <w:rFonts w:ascii="Times New Roman" w:hAnsi="Times New Roman"/>
          <w:b/>
          <w:bCs/>
        </w:rPr>
        <w:t>Prywatny Transport  Osobowy Zbigniew Treder</w:t>
      </w:r>
      <w:r w:rsidR="00083CCA">
        <w:rPr>
          <w:rFonts w:ascii="Times New Roman" w:hAnsi="Times New Roman"/>
          <w:b/>
          <w:bCs/>
        </w:rPr>
        <w:t xml:space="preserve"> za cenę 2.200 zł (słownie złotych: dwa tysiące dwieście).</w:t>
      </w:r>
    </w:p>
    <w:p w14:paraId="0E451581" w14:textId="77777777" w:rsidR="002411CF" w:rsidRDefault="002411CF" w:rsidP="00083CCA">
      <w:pPr>
        <w:pStyle w:val="Akapitzlist"/>
        <w:ind w:left="360"/>
        <w:jc w:val="both"/>
        <w:rPr>
          <w:rFonts w:ascii="Times New Roman" w:eastAsia="SimSun" w:hAnsi="Times New Roman"/>
        </w:rPr>
      </w:pPr>
    </w:p>
    <w:p w14:paraId="1997CFF7" w14:textId="768F98FF" w:rsidR="00DB4F39" w:rsidRDefault="00DB4F39" w:rsidP="00DB4F39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Post</w:t>
      </w:r>
      <w:r w:rsidR="00F350D7">
        <w:rPr>
          <w:rFonts w:ascii="Times New Roman" w:eastAsia="SimSun" w:hAnsi="Times New Roman"/>
        </w:rPr>
        <w:t>ę</w:t>
      </w:r>
      <w:r>
        <w:rPr>
          <w:rFonts w:ascii="Times New Roman" w:eastAsia="SimSun" w:hAnsi="Times New Roman"/>
        </w:rPr>
        <w:t>powanie prowadził</w:t>
      </w:r>
      <w:r w:rsidR="00083CCA">
        <w:rPr>
          <w:rFonts w:ascii="Times New Roman" w:eastAsia="SimSun" w:hAnsi="Times New Roman"/>
        </w:rPr>
        <w:t>a:</w:t>
      </w:r>
      <w:r>
        <w:rPr>
          <w:rFonts w:ascii="Times New Roman" w:eastAsia="SimSun" w:hAnsi="Times New Roman"/>
        </w:rPr>
        <w:t xml:space="preserve"> </w:t>
      </w:r>
      <w:r w:rsidR="00F350D7">
        <w:rPr>
          <w:rFonts w:ascii="Times New Roman" w:eastAsia="SimSun" w:hAnsi="Times New Roman"/>
        </w:rPr>
        <w:t xml:space="preserve">Teresa </w:t>
      </w:r>
      <w:proofErr w:type="spellStart"/>
      <w:r w:rsidR="00F350D7">
        <w:rPr>
          <w:rFonts w:ascii="Times New Roman" w:eastAsia="SimSun" w:hAnsi="Times New Roman"/>
        </w:rPr>
        <w:t>Kobos</w:t>
      </w:r>
      <w:proofErr w:type="spellEnd"/>
    </w:p>
    <w:p w14:paraId="4EE11A8A" w14:textId="0005EDF1" w:rsidR="00F350D7" w:rsidRDefault="00F350D7" w:rsidP="00083CCA">
      <w:pPr>
        <w:jc w:val="both"/>
        <w:rPr>
          <w:rFonts w:ascii="Times New Roman" w:eastAsia="SimSun" w:hAnsi="Times New Roman"/>
        </w:rPr>
      </w:pPr>
    </w:p>
    <w:p w14:paraId="7011F37F" w14:textId="690DBB8E" w:rsidR="00DB4F39" w:rsidRDefault="00DB4F39" w:rsidP="00083CCA">
      <w:pPr>
        <w:ind w:left="4956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……………………………………</w:t>
      </w:r>
    </w:p>
    <w:p w14:paraId="7BB734E3" w14:textId="77777777" w:rsidR="00DB4F39" w:rsidRDefault="00DB4F39" w:rsidP="00DB4F39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4E0809EF" w14:textId="5335184D" w:rsidR="00D6448F" w:rsidRDefault="00D6448F" w:rsidP="00DB4F39">
      <w:pPr>
        <w:jc w:val="both"/>
        <w:rPr>
          <w:rFonts w:ascii="Times New Roman" w:eastAsia="SimSun" w:hAnsi="Times New Roman"/>
        </w:rPr>
      </w:pPr>
    </w:p>
    <w:p w14:paraId="36F217FE" w14:textId="008F32D6" w:rsidR="00AD1BA6" w:rsidRDefault="00AD1BA6" w:rsidP="00DB4F39">
      <w:pPr>
        <w:jc w:val="both"/>
        <w:rPr>
          <w:rFonts w:ascii="Times New Roman" w:eastAsia="SimSun" w:hAnsi="Times New Roman"/>
        </w:rPr>
      </w:pPr>
    </w:p>
    <w:p w14:paraId="06A38354" w14:textId="77777777" w:rsidR="00083CCA" w:rsidRDefault="00083CCA" w:rsidP="00DB4F39">
      <w:pPr>
        <w:jc w:val="both"/>
        <w:rPr>
          <w:rFonts w:ascii="Times New Roman" w:eastAsia="SimSun" w:hAnsi="Times New Roman"/>
        </w:rPr>
      </w:pPr>
    </w:p>
    <w:p w14:paraId="109DDAC4" w14:textId="77777777" w:rsidR="00AD1BA6" w:rsidRDefault="00AD1BA6" w:rsidP="00DB4F39">
      <w:pPr>
        <w:jc w:val="both"/>
        <w:rPr>
          <w:rFonts w:ascii="Times New Roman" w:eastAsia="SimSun" w:hAnsi="Times New Roman"/>
        </w:rPr>
      </w:pPr>
    </w:p>
    <w:p w14:paraId="715E26C3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>…………………………………………...</w:t>
      </w:r>
    </w:p>
    <w:p w14:paraId="44020984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</w:r>
      <w:r>
        <w:rPr>
          <w:rFonts w:ascii="Times New Roman" w:eastAsia="SimSun" w:hAnsi="Times New Roman"/>
        </w:rPr>
        <w:tab/>
        <w:t>(</w:t>
      </w:r>
      <w:r>
        <w:rPr>
          <w:rFonts w:ascii="Times New Roman" w:eastAsia="SimSun" w:hAnsi="Times New Roman"/>
          <w:sz w:val="16"/>
          <w:szCs w:val="16"/>
        </w:rPr>
        <w:t>podpis dyrektora CODD )</w:t>
      </w:r>
    </w:p>
    <w:p w14:paraId="1D33DE67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69E7D9E6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7E9F4D81" w14:textId="77777777" w:rsidR="00DB4F39" w:rsidRDefault="00DB4F39" w:rsidP="00DB4F39">
      <w:pPr>
        <w:pStyle w:val="Akapitzlist"/>
        <w:ind w:left="0"/>
        <w:jc w:val="both"/>
        <w:rPr>
          <w:rFonts w:ascii="Times New Roman" w:eastAsia="SimSun" w:hAnsi="Times New Roman"/>
          <w:sz w:val="16"/>
          <w:szCs w:val="16"/>
        </w:rPr>
      </w:pPr>
    </w:p>
    <w:p w14:paraId="081A1346" w14:textId="406D3EDB" w:rsidR="00E8738C" w:rsidRPr="00CF439B" w:rsidRDefault="00CF439B" w:rsidP="00CF43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sectPr w:rsidR="00E8738C" w:rsidRPr="00CF439B" w:rsidSect="009E62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8745" w14:textId="77777777" w:rsidR="008837F4" w:rsidRDefault="008837F4">
      <w:r>
        <w:separator/>
      </w:r>
    </w:p>
  </w:endnote>
  <w:endnote w:type="continuationSeparator" w:id="0">
    <w:p w14:paraId="39082852" w14:textId="77777777" w:rsidR="008837F4" w:rsidRDefault="0088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65FC" w14:textId="77777777" w:rsidR="00A94D30" w:rsidRDefault="00A94D30">
    <w:pPr>
      <w:pStyle w:val="Stopka"/>
    </w:pPr>
  </w:p>
  <w:p w14:paraId="380A5EB9" w14:textId="77777777" w:rsidR="00A94D30" w:rsidRDefault="00776C63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EC8CF8B" wp14:editId="68CEE4C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946D" w14:textId="77777777" w:rsidR="00A94D30" w:rsidRDefault="00776C6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BDB3B9B" wp14:editId="048A930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28FC" w14:textId="77777777" w:rsidR="008837F4" w:rsidRDefault="008837F4">
      <w:r>
        <w:separator/>
      </w:r>
    </w:p>
  </w:footnote>
  <w:footnote w:type="continuationSeparator" w:id="0">
    <w:p w14:paraId="26E4C8DC" w14:textId="77777777" w:rsidR="008837F4" w:rsidRDefault="0088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9CEC" w14:textId="77777777" w:rsidR="00A94D30" w:rsidRDefault="00776C6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17138A9" wp14:editId="3F9769F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5BC5" w14:textId="77777777" w:rsidR="00A94D30" w:rsidRDefault="00776C6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BABF7" wp14:editId="7A70FE5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1D6294"/>
    <w:multiLevelType w:val="singleLevel"/>
    <w:tmpl w:val="D41D629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EDA80E2"/>
    <w:multiLevelType w:val="singleLevel"/>
    <w:tmpl w:val="EEDA80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A520C8A"/>
    <w:multiLevelType w:val="hybridMultilevel"/>
    <w:tmpl w:val="F98E79F2"/>
    <w:lvl w:ilvl="0" w:tplc="F9222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F19DD"/>
    <w:multiLevelType w:val="hybridMultilevel"/>
    <w:tmpl w:val="1362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1E4"/>
    <w:multiLevelType w:val="multilevel"/>
    <w:tmpl w:val="13C53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2D84A"/>
    <w:multiLevelType w:val="singleLevel"/>
    <w:tmpl w:val="7C92D84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274702321">
    <w:abstractNumId w:val="1"/>
  </w:num>
  <w:num w:numId="2" w16cid:durableId="644503358">
    <w:abstractNumId w:val="6"/>
  </w:num>
  <w:num w:numId="3" w16cid:durableId="1533033447">
    <w:abstractNumId w:val="0"/>
  </w:num>
  <w:num w:numId="4" w16cid:durableId="859664519">
    <w:abstractNumId w:val="2"/>
  </w:num>
  <w:num w:numId="5" w16cid:durableId="1738436669">
    <w:abstractNumId w:val="3"/>
  </w:num>
  <w:num w:numId="6" w16cid:durableId="42676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2189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53A5F"/>
    <w:rsid w:val="00061F20"/>
    <w:rsid w:val="00080D83"/>
    <w:rsid w:val="00083CCA"/>
    <w:rsid w:val="000D283E"/>
    <w:rsid w:val="000D7D13"/>
    <w:rsid w:val="00100DBB"/>
    <w:rsid w:val="00124D4A"/>
    <w:rsid w:val="00130B23"/>
    <w:rsid w:val="00155BE6"/>
    <w:rsid w:val="001A6950"/>
    <w:rsid w:val="001B210F"/>
    <w:rsid w:val="001D4225"/>
    <w:rsid w:val="00223BBD"/>
    <w:rsid w:val="002377C7"/>
    <w:rsid w:val="002411CF"/>
    <w:rsid w:val="00241C1F"/>
    <w:rsid w:val="002425AE"/>
    <w:rsid w:val="00245A8F"/>
    <w:rsid w:val="0027364E"/>
    <w:rsid w:val="002C6347"/>
    <w:rsid w:val="00320AAC"/>
    <w:rsid w:val="00325198"/>
    <w:rsid w:val="0035482A"/>
    <w:rsid w:val="003619F2"/>
    <w:rsid w:val="00365820"/>
    <w:rsid w:val="003C554F"/>
    <w:rsid w:val="003E654C"/>
    <w:rsid w:val="0040149C"/>
    <w:rsid w:val="00414478"/>
    <w:rsid w:val="0042050D"/>
    <w:rsid w:val="004861BD"/>
    <w:rsid w:val="00492BD3"/>
    <w:rsid w:val="004B70BD"/>
    <w:rsid w:val="0052111D"/>
    <w:rsid w:val="00537F26"/>
    <w:rsid w:val="0055195D"/>
    <w:rsid w:val="005760A9"/>
    <w:rsid w:val="00594464"/>
    <w:rsid w:val="005A0BC7"/>
    <w:rsid w:val="005A22AC"/>
    <w:rsid w:val="00620759"/>
    <w:rsid w:val="00621F12"/>
    <w:rsid w:val="00622781"/>
    <w:rsid w:val="00640BFF"/>
    <w:rsid w:val="0069621B"/>
    <w:rsid w:val="006F209E"/>
    <w:rsid w:val="006F2CE0"/>
    <w:rsid w:val="00700749"/>
    <w:rsid w:val="0070519B"/>
    <w:rsid w:val="00714A50"/>
    <w:rsid w:val="00722056"/>
    <w:rsid w:val="00725D78"/>
    <w:rsid w:val="00727F94"/>
    <w:rsid w:val="007337EB"/>
    <w:rsid w:val="00736B5D"/>
    <w:rsid w:val="007417B0"/>
    <w:rsid w:val="00745D18"/>
    <w:rsid w:val="00754088"/>
    <w:rsid w:val="00776530"/>
    <w:rsid w:val="00776C63"/>
    <w:rsid w:val="00791E8E"/>
    <w:rsid w:val="007A0109"/>
    <w:rsid w:val="007B2500"/>
    <w:rsid w:val="007B271D"/>
    <w:rsid w:val="007D61D6"/>
    <w:rsid w:val="007E1B19"/>
    <w:rsid w:val="007F3623"/>
    <w:rsid w:val="00827311"/>
    <w:rsid w:val="00834BB4"/>
    <w:rsid w:val="00835187"/>
    <w:rsid w:val="00856E3A"/>
    <w:rsid w:val="008837F4"/>
    <w:rsid w:val="0088636D"/>
    <w:rsid w:val="008945D9"/>
    <w:rsid w:val="008C139A"/>
    <w:rsid w:val="00901669"/>
    <w:rsid w:val="00922880"/>
    <w:rsid w:val="0096181D"/>
    <w:rsid w:val="009950A7"/>
    <w:rsid w:val="009D71C1"/>
    <w:rsid w:val="009E629A"/>
    <w:rsid w:val="009F2CF0"/>
    <w:rsid w:val="00A04690"/>
    <w:rsid w:val="00A40DD3"/>
    <w:rsid w:val="00A8311B"/>
    <w:rsid w:val="00A8381B"/>
    <w:rsid w:val="00A8607E"/>
    <w:rsid w:val="00A94982"/>
    <w:rsid w:val="00A94D30"/>
    <w:rsid w:val="00AD1BA6"/>
    <w:rsid w:val="00AE40E2"/>
    <w:rsid w:val="00B01F08"/>
    <w:rsid w:val="00B13614"/>
    <w:rsid w:val="00B16E8F"/>
    <w:rsid w:val="00B30401"/>
    <w:rsid w:val="00B3363E"/>
    <w:rsid w:val="00B6637D"/>
    <w:rsid w:val="00BB76D0"/>
    <w:rsid w:val="00BC363C"/>
    <w:rsid w:val="00BF3318"/>
    <w:rsid w:val="00C3176C"/>
    <w:rsid w:val="00C32314"/>
    <w:rsid w:val="00C4195B"/>
    <w:rsid w:val="00C62C24"/>
    <w:rsid w:val="00C635B6"/>
    <w:rsid w:val="00C714BC"/>
    <w:rsid w:val="00C90590"/>
    <w:rsid w:val="00CA20F9"/>
    <w:rsid w:val="00CA320F"/>
    <w:rsid w:val="00CC263D"/>
    <w:rsid w:val="00CD1C55"/>
    <w:rsid w:val="00CD5876"/>
    <w:rsid w:val="00CE005B"/>
    <w:rsid w:val="00CF1A4A"/>
    <w:rsid w:val="00CF439B"/>
    <w:rsid w:val="00D0361A"/>
    <w:rsid w:val="00D30ADD"/>
    <w:rsid w:val="00D43A0D"/>
    <w:rsid w:val="00D46867"/>
    <w:rsid w:val="00D5054F"/>
    <w:rsid w:val="00D526F3"/>
    <w:rsid w:val="00D63D39"/>
    <w:rsid w:val="00D6448F"/>
    <w:rsid w:val="00D83634"/>
    <w:rsid w:val="00D9758C"/>
    <w:rsid w:val="00DA1189"/>
    <w:rsid w:val="00DA2034"/>
    <w:rsid w:val="00DB4F39"/>
    <w:rsid w:val="00DC733E"/>
    <w:rsid w:val="00DE560E"/>
    <w:rsid w:val="00DF2936"/>
    <w:rsid w:val="00DF57BE"/>
    <w:rsid w:val="00E06500"/>
    <w:rsid w:val="00E154BA"/>
    <w:rsid w:val="00E57060"/>
    <w:rsid w:val="00E64FE5"/>
    <w:rsid w:val="00E8738C"/>
    <w:rsid w:val="00E87616"/>
    <w:rsid w:val="00E92047"/>
    <w:rsid w:val="00EA5C16"/>
    <w:rsid w:val="00EC16A9"/>
    <w:rsid w:val="00ED79D2"/>
    <w:rsid w:val="00EF000D"/>
    <w:rsid w:val="00F350D7"/>
    <w:rsid w:val="00F44754"/>
    <w:rsid w:val="00F545A3"/>
    <w:rsid w:val="00FA101E"/>
    <w:rsid w:val="00FB5706"/>
    <w:rsid w:val="00FE54AB"/>
    <w:rsid w:val="22050715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24489"/>
  <w15:docId w15:val="{AF581BB7-6890-42E8-9A24-6B9D03B4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D83634"/>
    <w:pPr>
      <w:ind w:left="720"/>
      <w:contextualSpacing/>
    </w:pPr>
  </w:style>
  <w:style w:type="table" w:styleId="Tabela-Siatka">
    <w:name w:val="Table Grid"/>
    <w:basedOn w:val="Standardowy"/>
    <w:qFormat/>
    <w:rsid w:val="0070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212</TotalTime>
  <Pages>1</Pages>
  <Words>212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45</cp:revision>
  <cp:lastPrinted>2023-08-17T06:09:00Z</cp:lastPrinted>
  <dcterms:created xsi:type="dcterms:W3CDTF">2020-12-07T13:39:00Z</dcterms:created>
  <dcterms:modified xsi:type="dcterms:W3CDTF">2023-08-17T06:09:00Z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