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32FA" w14:textId="5442735E" w:rsidR="00DC6B6E" w:rsidRDefault="00DC6B6E" w:rsidP="00DC6B6E">
      <w:pPr>
        <w:ind w:left="5664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Nowa Wieś Lęborska </w:t>
      </w:r>
      <w:r w:rsidR="00D00530">
        <w:rPr>
          <w:rFonts w:ascii="Times New Roman" w:eastAsia="SimSun" w:hAnsi="Times New Roman"/>
        </w:rPr>
        <w:t>19</w:t>
      </w:r>
      <w:r>
        <w:rPr>
          <w:rFonts w:ascii="Times New Roman" w:eastAsia="SimSun" w:hAnsi="Times New Roman"/>
        </w:rPr>
        <w:t>.</w:t>
      </w:r>
      <w:r w:rsidR="002B3807">
        <w:rPr>
          <w:rFonts w:ascii="Times New Roman" w:eastAsia="SimSun" w:hAnsi="Times New Roman"/>
        </w:rPr>
        <w:t>0</w:t>
      </w:r>
      <w:r w:rsidR="00D00530">
        <w:rPr>
          <w:rFonts w:ascii="Times New Roman" w:eastAsia="SimSun" w:hAnsi="Times New Roman"/>
        </w:rPr>
        <w:t>9</w:t>
      </w:r>
      <w:r>
        <w:rPr>
          <w:rFonts w:ascii="Times New Roman" w:eastAsia="SimSun" w:hAnsi="Times New Roman"/>
        </w:rPr>
        <w:t>.202</w:t>
      </w:r>
      <w:r w:rsidR="002B3807">
        <w:rPr>
          <w:rFonts w:ascii="Times New Roman" w:eastAsia="SimSun" w:hAnsi="Times New Roman"/>
        </w:rPr>
        <w:t>2r.</w:t>
      </w:r>
    </w:p>
    <w:p w14:paraId="5EE8A105" w14:textId="77777777" w:rsidR="00DC6B6E" w:rsidRDefault="00DC6B6E" w:rsidP="00DC6B6E">
      <w:pPr>
        <w:rPr>
          <w:rFonts w:ascii="Times New Roman" w:eastAsia="SimSun" w:hAnsi="Times New Roman"/>
        </w:rPr>
      </w:pPr>
    </w:p>
    <w:p w14:paraId="1D7634EE" w14:textId="7B4EAE20" w:rsidR="00DC6B6E" w:rsidRPr="00DC6B6E" w:rsidRDefault="00DC6B6E" w:rsidP="00DC6B6E">
      <w:pPr>
        <w:rPr>
          <w:rFonts w:ascii="Times New Roman" w:eastAsia="SimSun" w:hAnsi="Times New Roman"/>
          <w:sz w:val="22"/>
          <w:szCs w:val="22"/>
        </w:rPr>
      </w:pPr>
      <w:r w:rsidRPr="00DC6B6E">
        <w:rPr>
          <w:rFonts w:ascii="Times New Roman" w:eastAsia="SimSun" w:hAnsi="Times New Roman"/>
          <w:sz w:val="22"/>
          <w:szCs w:val="22"/>
        </w:rPr>
        <w:t>Nr sprawy CODD.CUS.081.</w:t>
      </w:r>
      <w:r w:rsidR="00D00530">
        <w:rPr>
          <w:rFonts w:ascii="Times New Roman" w:eastAsia="SimSun" w:hAnsi="Times New Roman"/>
          <w:sz w:val="22"/>
          <w:szCs w:val="22"/>
        </w:rPr>
        <w:t>6</w:t>
      </w:r>
      <w:r w:rsidRPr="00DC6B6E">
        <w:rPr>
          <w:rFonts w:ascii="Times New Roman" w:eastAsia="SimSun" w:hAnsi="Times New Roman"/>
          <w:sz w:val="22"/>
          <w:szCs w:val="22"/>
        </w:rPr>
        <w:t>.202</w:t>
      </w:r>
      <w:r w:rsidR="002B3807">
        <w:rPr>
          <w:rFonts w:ascii="Times New Roman" w:eastAsia="SimSun" w:hAnsi="Times New Roman"/>
          <w:sz w:val="22"/>
          <w:szCs w:val="22"/>
        </w:rPr>
        <w:t>2</w:t>
      </w:r>
    </w:p>
    <w:p w14:paraId="5AD94874" w14:textId="77777777" w:rsidR="00DC6B6E" w:rsidRDefault="00DC6B6E" w:rsidP="00DC6B6E">
      <w:pPr>
        <w:rPr>
          <w:rFonts w:ascii="Times New Roman" w:eastAsia="SimSun" w:hAnsi="Times New Roman"/>
        </w:rPr>
      </w:pPr>
    </w:p>
    <w:p w14:paraId="5CBD7A9B" w14:textId="77777777" w:rsidR="00DC6B6E" w:rsidRDefault="00DC6B6E" w:rsidP="00DC6B6E">
      <w:pPr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PROTOKÓŁ ZAMÓWNIENIA PUBLICZNEGO</w:t>
      </w:r>
    </w:p>
    <w:p w14:paraId="6C157ECC" w14:textId="77777777" w:rsidR="00DC6B6E" w:rsidRDefault="00DC6B6E" w:rsidP="00DC6B6E">
      <w:pPr>
        <w:jc w:val="center"/>
        <w:rPr>
          <w:rFonts w:ascii="Times New Roman" w:eastAsia="SimSun" w:hAnsi="Times New Roman"/>
          <w:b/>
          <w:bCs/>
        </w:rPr>
      </w:pPr>
      <w:r>
        <w:rPr>
          <w:rFonts w:ascii="Times New Roman" w:eastAsia="SimSun" w:hAnsi="Times New Roman"/>
          <w:b/>
          <w:bCs/>
        </w:rPr>
        <w:t>poniżej kwoty 130.000,00</w:t>
      </w:r>
    </w:p>
    <w:p w14:paraId="0FAE46EE" w14:textId="77777777" w:rsidR="00DC6B6E" w:rsidRDefault="00DC6B6E" w:rsidP="00DC6B6E">
      <w:pPr>
        <w:jc w:val="right"/>
        <w:rPr>
          <w:rFonts w:asciiTheme="minorHAnsi" w:eastAsia="SimSun" w:hAnsiTheme="minorHAnsi" w:cstheme="minorBidi"/>
          <w:lang w:eastAsia="en-US"/>
        </w:rPr>
      </w:pPr>
    </w:p>
    <w:p w14:paraId="2BE3E4D0" w14:textId="77777777" w:rsidR="00DC6B6E" w:rsidRDefault="00DC6B6E" w:rsidP="00DC6B6E">
      <w:pPr>
        <w:pStyle w:val="Nagwek3"/>
        <w:tabs>
          <w:tab w:val="left" w:pos="567"/>
        </w:tabs>
        <w:ind w:left="-12" w:firstLine="0"/>
      </w:pPr>
      <w:r>
        <w:t>NAZWA ORAZ ADRES ZAMAWIAJĄCEGO:</w:t>
      </w:r>
    </w:p>
    <w:p w14:paraId="60CDDCEC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Centrum Obsługi Domów dla Dzieci</w:t>
      </w:r>
    </w:p>
    <w:p w14:paraId="54A13003" w14:textId="77777777" w:rsidR="00DC6B6E" w:rsidRDefault="00DC6B6E" w:rsidP="00DC6B6E">
      <w:pPr>
        <w:pStyle w:val="Tekstpodstawowy31"/>
        <w:jc w:val="left"/>
        <w:rPr>
          <w:b/>
        </w:rPr>
      </w:pPr>
      <w:r>
        <w:t xml:space="preserve"> ul. Ogrodowa 8D, 84-351 Nowa Wieś Lęborska</w:t>
      </w:r>
    </w:p>
    <w:p w14:paraId="46BBBA9B" w14:textId="79170A19" w:rsidR="00DC6B6E" w:rsidRPr="00E4788C" w:rsidRDefault="00DC6B6E" w:rsidP="00DC6B6E">
      <w:pPr>
        <w:pStyle w:val="Tekstpodstawowy31"/>
        <w:jc w:val="left"/>
        <w:rPr>
          <w:lang w:val="en-US"/>
        </w:rPr>
      </w:pPr>
      <w:r w:rsidRPr="00E4788C">
        <w:rPr>
          <w:bCs/>
          <w:lang w:val="en-US"/>
        </w:rPr>
        <w:t>tel. 530-114-778; fa</w:t>
      </w:r>
      <w:r w:rsidR="00D00530">
        <w:rPr>
          <w:bCs/>
          <w:lang w:val="en-US"/>
        </w:rPr>
        <w:t>x</w:t>
      </w:r>
      <w:r w:rsidRPr="00E4788C">
        <w:rPr>
          <w:bCs/>
          <w:lang w:val="en-US"/>
        </w:rPr>
        <w:t xml:space="preserve"> 59 863-30-12</w:t>
      </w:r>
    </w:p>
    <w:p w14:paraId="2AF2AC25" w14:textId="77777777" w:rsidR="00DC6B6E" w:rsidRPr="00E4788C" w:rsidRDefault="00DC6B6E" w:rsidP="00DC6B6E">
      <w:pPr>
        <w:pStyle w:val="Tekstpodstawowy31"/>
        <w:jc w:val="left"/>
        <w:rPr>
          <w:bCs/>
          <w:lang w:val="en-US"/>
        </w:rPr>
      </w:pPr>
      <w:r w:rsidRPr="00E4788C">
        <w:rPr>
          <w:bCs/>
          <w:lang w:val="en-US"/>
        </w:rPr>
        <w:t>e-mail: kontakt@codd.lebork.pl</w:t>
      </w:r>
    </w:p>
    <w:p w14:paraId="3AC2C722" w14:textId="77777777" w:rsidR="00DC6B6E" w:rsidRDefault="00DC6B6E" w:rsidP="00DC6B6E">
      <w:pPr>
        <w:pStyle w:val="Tekstpodstawowy31"/>
        <w:rPr>
          <w:bCs/>
        </w:rPr>
      </w:pPr>
      <w:r>
        <w:rPr>
          <w:bCs/>
        </w:rPr>
        <w:t xml:space="preserve">adres strony internetowej: bip.codd.lebork.pl  </w:t>
      </w:r>
    </w:p>
    <w:p w14:paraId="5D5E25F6" w14:textId="77777777" w:rsidR="00DC6B6E" w:rsidRDefault="00DC6B6E" w:rsidP="00DC6B6E">
      <w:pPr>
        <w:pStyle w:val="Tekstpodstawowy31"/>
        <w:rPr>
          <w:bCs/>
        </w:rPr>
      </w:pPr>
    </w:p>
    <w:p w14:paraId="7FE33A8F" w14:textId="77777777" w:rsidR="00DC6B6E" w:rsidRDefault="00DC6B6E" w:rsidP="00DC6B6E">
      <w:pPr>
        <w:pStyle w:val="Tekstpodstawowy31"/>
        <w:jc w:val="left"/>
        <w:rPr>
          <w:b/>
        </w:rPr>
      </w:pPr>
      <w:bookmarkStart w:id="0" w:name="_Hlk65649555"/>
      <w:r>
        <w:rPr>
          <w:b/>
        </w:rPr>
        <w:t xml:space="preserve">Nabywca: </w:t>
      </w:r>
    </w:p>
    <w:p w14:paraId="4B4A8B3E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Powiat Lęborski</w:t>
      </w:r>
    </w:p>
    <w:p w14:paraId="05CC96C7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 xml:space="preserve">ul. Czołgistów 5 </w:t>
      </w:r>
    </w:p>
    <w:p w14:paraId="14C10E30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84-300 Lębork</w:t>
      </w:r>
    </w:p>
    <w:p w14:paraId="4D49FC43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NIP 841-16-09-072</w:t>
      </w:r>
    </w:p>
    <w:p w14:paraId="2A5F725A" w14:textId="77777777" w:rsidR="00DC6B6E" w:rsidRDefault="00DC6B6E" w:rsidP="00DC6B6E">
      <w:pPr>
        <w:pStyle w:val="Tekstpodstawowy31"/>
        <w:jc w:val="left"/>
        <w:rPr>
          <w:bCs/>
        </w:rPr>
      </w:pPr>
    </w:p>
    <w:p w14:paraId="2AB2C2A2" w14:textId="77777777" w:rsidR="00DC6B6E" w:rsidRDefault="00DC6B6E" w:rsidP="00DC6B6E">
      <w:pPr>
        <w:pStyle w:val="Tekstpodstawowy31"/>
        <w:jc w:val="left"/>
        <w:rPr>
          <w:b/>
        </w:rPr>
      </w:pPr>
      <w:r>
        <w:rPr>
          <w:b/>
        </w:rPr>
        <w:t>Odbiorca:</w:t>
      </w:r>
    </w:p>
    <w:p w14:paraId="26E195D2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 xml:space="preserve">Centrum Obsługi Domów dla Dzieci </w:t>
      </w:r>
    </w:p>
    <w:p w14:paraId="373D7261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ul. Ogrodowa 8D</w:t>
      </w:r>
    </w:p>
    <w:p w14:paraId="4B59CBF4" w14:textId="77777777" w:rsidR="00DC6B6E" w:rsidRDefault="00DC6B6E" w:rsidP="00DC6B6E">
      <w:pPr>
        <w:pStyle w:val="Tekstpodstawowy31"/>
        <w:jc w:val="left"/>
        <w:rPr>
          <w:bCs/>
        </w:rPr>
      </w:pPr>
      <w:r>
        <w:rPr>
          <w:bCs/>
        </w:rPr>
        <w:t>84-351 Nowa Wieś Lęborska</w:t>
      </w:r>
      <w:r>
        <w:tab/>
      </w:r>
      <w:r>
        <w:tab/>
      </w:r>
    </w:p>
    <w:p w14:paraId="4EF22BE0" w14:textId="77777777" w:rsidR="00DC6B6E" w:rsidRDefault="00DC6B6E" w:rsidP="00DC6B6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reprezentowane przez Dyrektora  Centrum Obsługi Domów dla Dzieci w Nowej Wsi</w:t>
      </w:r>
    </w:p>
    <w:p w14:paraId="3B8A2138" w14:textId="77777777" w:rsidR="00DC6B6E" w:rsidRDefault="00DC6B6E" w:rsidP="00DC6B6E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Lęborskiej</w:t>
      </w:r>
    </w:p>
    <w:p w14:paraId="3D2929F3" w14:textId="77777777" w:rsidR="00DC6B6E" w:rsidRDefault="00DC6B6E" w:rsidP="00DC6B6E">
      <w:pPr>
        <w:jc w:val="both"/>
        <w:rPr>
          <w:rFonts w:ascii="Times New Roman" w:eastAsia="SimSun" w:hAnsi="Times New Roman"/>
          <w:sz w:val="30"/>
          <w:szCs w:val="30"/>
        </w:rPr>
      </w:pPr>
    </w:p>
    <w:p w14:paraId="6F3B297D" w14:textId="77777777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Opis przedmiotu zamówienia:</w:t>
      </w:r>
    </w:p>
    <w:p w14:paraId="4BB394EC" w14:textId="77777777" w:rsidR="00DC6B6E" w:rsidRDefault="00DC6B6E" w:rsidP="00DC6B6E">
      <w:pPr>
        <w:pStyle w:val="Akapitzlist"/>
        <w:tabs>
          <w:tab w:val="left" w:pos="425"/>
        </w:tabs>
        <w:ind w:left="360"/>
        <w:jc w:val="both"/>
        <w:rPr>
          <w:bCs/>
          <w:sz w:val="24"/>
          <w:szCs w:val="24"/>
          <w:lang w:val="pl-PL"/>
        </w:rPr>
      </w:pPr>
      <w:r>
        <w:rPr>
          <w:rFonts w:asciiTheme="majorBidi" w:hAnsiTheme="majorBidi" w:cstheme="majorBidi"/>
          <w:bCs/>
          <w:color w:val="000000"/>
          <w:sz w:val="24"/>
          <w:szCs w:val="24"/>
          <w:lang w:val="pl-PL"/>
        </w:rPr>
        <w:t xml:space="preserve">Przedmiot zamówienia obejmuje zajęcia o charakterze dydaktyczno-terapeutycznym ukierunkowane na rozwój zainteresowań i aspiracji edukacyjnych dla przebywających w  instytucjonalnej pieczy zastępczej uczestników projektu pn. „Centrum usług społecznych w powiecie lęborskim” </w:t>
      </w:r>
      <w:r>
        <w:rPr>
          <w:rFonts w:asciiTheme="majorBidi" w:hAnsiTheme="majorBidi" w:cstheme="majorBidi"/>
          <w:bCs/>
          <w:sz w:val="24"/>
          <w:szCs w:val="24"/>
          <w:lang w:val="pl-PL"/>
        </w:rPr>
        <w:t>współfinansowanego ze środków Europejskiego Funduszu Społecznego w ramach Regionalnego Programu Operacyjnego Województwa Pomorskiego na lata 2014 – 2020, Oś Priorytetowa 06. Integracja, Działanie 06.02. Usługi Społeczne, 06.02.02. Rozwój usług społecznych</w:t>
      </w:r>
      <w:r>
        <w:rPr>
          <w:bCs/>
          <w:sz w:val="24"/>
          <w:szCs w:val="24"/>
          <w:lang w:val="pl-PL"/>
        </w:rPr>
        <w:t>.</w:t>
      </w:r>
    </w:p>
    <w:p w14:paraId="43650CF5" w14:textId="2D49CA82" w:rsidR="00DC6B6E" w:rsidRDefault="00DC6B6E" w:rsidP="00DC6B6E">
      <w:pPr>
        <w:pStyle w:val="Akapitzlist1"/>
        <w:spacing w:after="0" w:line="240" w:lineRule="auto"/>
        <w:ind w:left="360"/>
        <w:jc w:val="both"/>
        <w:rPr>
          <w:b/>
          <w:sz w:val="24"/>
          <w:szCs w:val="24"/>
        </w:rPr>
      </w:pPr>
      <w:bookmarkStart w:id="1" w:name="_Hlk65589774"/>
      <w:r>
        <w:rPr>
          <w:b/>
          <w:bCs/>
          <w:color w:val="000000"/>
          <w:sz w:val="24"/>
          <w:szCs w:val="24"/>
        </w:rPr>
        <w:t>Organizacja i przeprowadzenie</w:t>
      </w:r>
      <w:r w:rsidR="00E75757">
        <w:rPr>
          <w:b/>
          <w:bCs/>
          <w:color w:val="000000"/>
          <w:sz w:val="24"/>
          <w:szCs w:val="24"/>
        </w:rPr>
        <w:t xml:space="preserve"> </w:t>
      </w:r>
      <w:r w:rsidR="00D00530">
        <w:rPr>
          <w:b/>
          <w:bCs/>
          <w:color w:val="000000"/>
          <w:sz w:val="24"/>
          <w:szCs w:val="24"/>
        </w:rPr>
        <w:t xml:space="preserve">10 </w:t>
      </w:r>
      <w:r w:rsidR="00E75757">
        <w:rPr>
          <w:b/>
          <w:bCs/>
          <w:color w:val="000000"/>
          <w:sz w:val="24"/>
          <w:szCs w:val="24"/>
        </w:rPr>
        <w:t xml:space="preserve"> weekendów tzw. „Weekend w siodle” dla </w:t>
      </w:r>
      <w:r w:rsidR="00D00530">
        <w:rPr>
          <w:b/>
          <w:bCs/>
          <w:color w:val="000000"/>
          <w:sz w:val="24"/>
          <w:szCs w:val="24"/>
        </w:rPr>
        <w:t>5</w:t>
      </w:r>
      <w:r w:rsidR="00E75757">
        <w:rPr>
          <w:b/>
          <w:bCs/>
          <w:color w:val="000000"/>
          <w:sz w:val="24"/>
          <w:szCs w:val="24"/>
        </w:rPr>
        <w:t xml:space="preserve"> małolet</w:t>
      </w:r>
      <w:r w:rsidR="009174FF">
        <w:rPr>
          <w:b/>
          <w:bCs/>
          <w:color w:val="000000"/>
          <w:sz w:val="24"/>
          <w:szCs w:val="24"/>
        </w:rPr>
        <w:t>-</w:t>
      </w:r>
      <w:r w:rsidR="00E75757">
        <w:rPr>
          <w:b/>
          <w:bCs/>
          <w:color w:val="000000"/>
          <w:sz w:val="24"/>
          <w:szCs w:val="24"/>
        </w:rPr>
        <w:t>nich</w:t>
      </w:r>
      <w:r>
        <w:rPr>
          <w:b/>
          <w:bCs/>
          <w:color w:val="000000"/>
          <w:sz w:val="24"/>
          <w:szCs w:val="24"/>
        </w:rPr>
        <w:t xml:space="preserve">  </w:t>
      </w:r>
      <w:r>
        <w:rPr>
          <w:b/>
          <w:sz w:val="24"/>
          <w:szCs w:val="24"/>
        </w:rPr>
        <w:t>uczestników</w:t>
      </w:r>
    </w:p>
    <w:p w14:paraId="16AEEA13" w14:textId="4B453789" w:rsidR="00DC6B6E" w:rsidRDefault="00DC6B6E" w:rsidP="00DC6B6E">
      <w:pPr>
        <w:pStyle w:val="Akapitzlist2"/>
        <w:spacing w:after="0" w:line="240" w:lineRule="auto"/>
        <w:ind w:left="0"/>
        <w:jc w:val="both"/>
        <w:rPr>
          <w:rFonts w:eastAsia="SimSun"/>
          <w:b/>
          <w:sz w:val="24"/>
          <w:szCs w:val="24"/>
          <w:lang w:eastAsia="pl-PL"/>
        </w:rPr>
      </w:pPr>
      <w:r>
        <w:rPr>
          <w:b/>
          <w:sz w:val="24"/>
          <w:szCs w:val="24"/>
        </w:rPr>
        <w:t xml:space="preserve">       CPV:</w:t>
      </w:r>
    </w:p>
    <w:p w14:paraId="4F5690ED" w14:textId="77777777" w:rsidR="00DC6B6E" w:rsidRPr="00280485" w:rsidRDefault="00DC6B6E" w:rsidP="00DC6B6E">
      <w:pPr>
        <w:ind w:left="1" w:firstLineChars="200" w:firstLine="482"/>
        <w:rPr>
          <w:rFonts w:ascii="Times New Roman" w:eastAsiaTheme="minorEastAsia" w:hAnsi="Times New Roman"/>
          <w:b/>
          <w:lang w:eastAsia="zh-CN"/>
        </w:rPr>
      </w:pPr>
      <w:r w:rsidRPr="00280485">
        <w:rPr>
          <w:rFonts w:ascii="Times New Roman" w:hAnsi="Times New Roman"/>
          <w:b/>
        </w:rPr>
        <w:t>80000000-4 usługi edukacyjne i szkoleniowe</w:t>
      </w:r>
    </w:p>
    <w:p w14:paraId="4702AC83" w14:textId="77777777" w:rsidR="00DC6B6E" w:rsidRPr="00280485" w:rsidRDefault="00DC6B6E" w:rsidP="00DC6B6E">
      <w:pPr>
        <w:ind w:left="1" w:firstLineChars="200" w:firstLine="482"/>
        <w:rPr>
          <w:rFonts w:ascii="Times New Roman" w:hAnsi="Times New Roman"/>
          <w:b/>
        </w:rPr>
      </w:pPr>
      <w:r w:rsidRPr="00280485">
        <w:rPr>
          <w:rFonts w:ascii="Times New Roman" w:hAnsi="Times New Roman"/>
          <w:b/>
        </w:rPr>
        <w:t>80510000-2 Usługi szkolenia specjalistycznego</w:t>
      </w:r>
    </w:p>
    <w:p w14:paraId="4CA10451" w14:textId="77777777" w:rsidR="00DC6B6E" w:rsidRPr="00280485" w:rsidRDefault="00DC6B6E" w:rsidP="00DC6B6E">
      <w:pPr>
        <w:spacing w:line="241" w:lineRule="exact"/>
        <w:ind w:left="1" w:firstLineChars="200" w:firstLine="482"/>
        <w:rPr>
          <w:rFonts w:ascii="Times New Roman" w:hAnsi="Times New Roman"/>
          <w:b/>
        </w:rPr>
      </w:pPr>
      <w:r w:rsidRPr="00280485">
        <w:rPr>
          <w:rFonts w:ascii="Times New Roman" w:hAnsi="Times New Roman"/>
          <w:b/>
        </w:rPr>
        <w:t>80513000-3 Usługi szkół jazdy konnej</w:t>
      </w:r>
    </w:p>
    <w:bookmarkEnd w:id="1"/>
    <w:p w14:paraId="582F7263" w14:textId="77777777" w:rsidR="00DC6B6E" w:rsidRDefault="00DC6B6E" w:rsidP="00DC6B6E">
      <w:pPr>
        <w:pStyle w:val="Akapitzlist"/>
        <w:ind w:left="36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p w14:paraId="2F442D70" w14:textId="5061BF96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W dniu </w:t>
      </w:r>
      <w:r w:rsidR="00D00530">
        <w:rPr>
          <w:rFonts w:ascii="Times New Roman" w:eastAsia="SimSun" w:hAnsi="Times New Roman" w:cs="Times New Roman"/>
          <w:sz w:val="24"/>
          <w:szCs w:val="24"/>
          <w:lang w:val="pl-PL"/>
        </w:rPr>
        <w:t>09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.0</w:t>
      </w:r>
      <w:r w:rsidR="00D00530">
        <w:rPr>
          <w:rFonts w:ascii="Times New Roman" w:eastAsia="SimSun" w:hAnsi="Times New Roman" w:cs="Times New Roman"/>
          <w:sz w:val="24"/>
          <w:szCs w:val="24"/>
          <w:lang w:val="pl-PL"/>
        </w:rPr>
        <w:t>9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.202</w:t>
      </w:r>
      <w:r w:rsidR="002B3807">
        <w:rPr>
          <w:rFonts w:ascii="Times New Roman" w:eastAsia="SimSun" w:hAnsi="Times New Roman" w:cs="Times New Roman"/>
          <w:sz w:val="24"/>
          <w:szCs w:val="24"/>
          <w:lang w:val="pl-PL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r. zostało upublicznione na stronie </w:t>
      </w:r>
      <w:r>
        <w:rPr>
          <w:rFonts w:ascii="Times New Roman" w:eastAsia="SimSun" w:hAnsi="Times New Roman" w:cs="Times New Roman"/>
          <w:sz w:val="24"/>
          <w:szCs w:val="24"/>
          <w:u w:val="single"/>
          <w:lang w:val="pl-PL"/>
        </w:rPr>
        <w:t>bip.codd.lebork.pl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 zapytanie ofertowe CODD.CUS.081.</w:t>
      </w:r>
      <w:r w:rsidR="00D00530">
        <w:rPr>
          <w:rFonts w:ascii="Times New Roman" w:eastAsia="SimSun" w:hAnsi="Times New Roman" w:cs="Times New Roman"/>
          <w:sz w:val="24"/>
          <w:szCs w:val="24"/>
          <w:lang w:val="pl-PL"/>
        </w:rPr>
        <w:t>6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.202</w:t>
      </w:r>
      <w:r w:rsidR="002B3807">
        <w:rPr>
          <w:rFonts w:ascii="Times New Roman" w:eastAsia="SimSun" w:hAnsi="Times New Roman" w:cs="Times New Roman"/>
          <w:sz w:val="24"/>
          <w:szCs w:val="24"/>
          <w:lang w:val="pl-PL"/>
        </w:rPr>
        <w:t>2</w:t>
      </w:r>
    </w:p>
    <w:p w14:paraId="658FE39F" w14:textId="6A070808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Otwarcia ofert dokonano w dniu </w:t>
      </w:r>
      <w:r w:rsidR="00D00530">
        <w:rPr>
          <w:rFonts w:ascii="Times New Roman" w:eastAsia="SimSun" w:hAnsi="Times New Roman" w:cs="Times New Roman"/>
          <w:sz w:val="24"/>
          <w:szCs w:val="24"/>
          <w:lang w:val="pl-PL"/>
        </w:rPr>
        <w:t>19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</w:t>
      </w:r>
      <w:r w:rsidR="002B3807">
        <w:rPr>
          <w:rFonts w:ascii="Times New Roman" w:eastAsia="SimSun" w:hAnsi="Times New Roman" w:cs="Times New Roman"/>
          <w:sz w:val="24"/>
          <w:szCs w:val="24"/>
          <w:lang w:val="pl-PL"/>
        </w:rPr>
        <w:t>0</w:t>
      </w:r>
      <w:r w:rsidR="00D00530">
        <w:rPr>
          <w:rFonts w:ascii="Times New Roman" w:eastAsia="SimSun" w:hAnsi="Times New Roman" w:cs="Times New Roman"/>
          <w:sz w:val="24"/>
          <w:szCs w:val="24"/>
          <w:lang w:val="pl-PL"/>
        </w:rPr>
        <w:t>9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.202</w:t>
      </w:r>
      <w:r w:rsidR="002B3807">
        <w:rPr>
          <w:rFonts w:ascii="Times New Roman" w:eastAsia="SimSun" w:hAnsi="Times New Roman" w:cs="Times New Roman"/>
          <w:sz w:val="24"/>
          <w:szCs w:val="24"/>
          <w:lang w:val="pl-PL"/>
        </w:rPr>
        <w:t>2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r.  o godz.</w:t>
      </w:r>
      <w:r w:rsidR="00D00530">
        <w:rPr>
          <w:rFonts w:ascii="Times New Roman" w:eastAsia="SimSun" w:hAnsi="Times New Roman" w:cs="Times New Roman"/>
          <w:sz w:val="24"/>
          <w:szCs w:val="24"/>
          <w:lang w:val="pl-PL"/>
        </w:rPr>
        <w:t>11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:00 w obecności :</w:t>
      </w:r>
    </w:p>
    <w:p w14:paraId="438EC1C0" w14:textId="1DCBD6E5" w:rsidR="00DC6B6E" w:rsidRDefault="002B3807" w:rsidP="002B3807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Adriana Lawre</w:t>
      </w:r>
      <w:r w:rsidR="003F2E8A">
        <w:rPr>
          <w:rFonts w:ascii="Times New Roman" w:eastAsia="SimSun" w:hAnsi="Times New Roman" w:cs="Times New Roman"/>
          <w:sz w:val="24"/>
          <w:szCs w:val="24"/>
          <w:lang w:val="pl-PL"/>
        </w:rPr>
        <w:t>n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c-Caruk</w:t>
      </w:r>
    </w:p>
    <w:p w14:paraId="2FFFCAC3" w14:textId="2D9847E4" w:rsidR="00D00530" w:rsidRPr="002B3807" w:rsidRDefault="00D00530" w:rsidP="002B3807">
      <w:pPr>
        <w:pStyle w:val="Akapitzlist"/>
        <w:numPr>
          <w:ilvl w:val="0"/>
          <w:numId w:val="2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Teresa Kobos</w:t>
      </w:r>
    </w:p>
    <w:p w14:paraId="7587D728" w14:textId="2CB390EA" w:rsidR="00DC6B6E" w:rsidRPr="009174FF" w:rsidRDefault="00DC6B6E" w:rsidP="009174FF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Uzyskano następujące oferty na realizację zamówienia:</w:t>
      </w:r>
    </w:p>
    <w:p w14:paraId="7755FE02" w14:textId="77777777" w:rsidR="00DC6B6E" w:rsidRDefault="00DC6B6E" w:rsidP="00DC6B6E">
      <w:pPr>
        <w:pStyle w:val="Akapitzlist"/>
        <w:ind w:left="36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86"/>
        <w:gridCol w:w="1896"/>
        <w:gridCol w:w="908"/>
        <w:gridCol w:w="1439"/>
        <w:gridCol w:w="1255"/>
        <w:gridCol w:w="1268"/>
        <w:gridCol w:w="1128"/>
        <w:gridCol w:w="1443"/>
      </w:tblGrid>
      <w:tr w:rsidR="008B374B" w14:paraId="49063AD1" w14:textId="77777777" w:rsidTr="002B380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E82E5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L.p.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61E3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FB03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Cena zł brutto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8E28" w14:textId="77777777" w:rsidR="008B374B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Informacja o</w:t>
            </w:r>
          </w:p>
          <w:p w14:paraId="6DB9FADF" w14:textId="77777777" w:rsidR="008B374B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 spełnieniu warunków udziału w</w:t>
            </w:r>
          </w:p>
          <w:p w14:paraId="449568BF" w14:textId="118B85C8" w:rsidR="00DC6B6E" w:rsidRPr="00DC6B6E" w:rsidRDefault="00AF15F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p</w:t>
            </w:r>
            <w:r w:rsidR="00DC6B6E"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ostępowaniu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4C3E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Liczba punktów kryterium 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9ACBB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Liczba </w:t>
            </w:r>
          </w:p>
          <w:p w14:paraId="76C46356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punktów kryterium 2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DF8A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>Łączna liczba punktów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905D" w14:textId="77777777" w:rsidR="00DC6B6E" w:rsidRPr="00DC6B6E" w:rsidRDefault="00DC6B6E">
            <w:pPr>
              <w:pStyle w:val="Akapitzlist"/>
              <w:ind w:left="0"/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</w:pPr>
            <w:r w:rsidRPr="00DC6B6E">
              <w:rPr>
                <w:rFonts w:asciiTheme="majorBidi" w:eastAsia="SimSun" w:hAnsiTheme="majorBidi" w:cstheme="majorBidi"/>
                <w:sz w:val="22"/>
                <w:szCs w:val="22"/>
                <w:lang w:val="pl-PL"/>
              </w:rPr>
              <w:t xml:space="preserve">Uwagi </w:t>
            </w:r>
          </w:p>
        </w:tc>
      </w:tr>
      <w:tr w:rsidR="008B374B" w14:paraId="3B331ACC" w14:textId="77777777" w:rsidTr="002B3807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61AA" w14:textId="42AEFE8D" w:rsidR="00E75757" w:rsidRDefault="002B3807">
            <w:pPr>
              <w:pStyle w:val="Akapitzlist"/>
              <w:ind w:left="0"/>
              <w:rPr>
                <w:rFonts w:eastAsia="SimSun"/>
                <w:sz w:val="24"/>
                <w:szCs w:val="24"/>
                <w:lang w:val="pl-PL"/>
              </w:rPr>
            </w:pPr>
            <w:r>
              <w:rPr>
                <w:rFonts w:eastAsia="SimSun"/>
                <w:sz w:val="24"/>
                <w:szCs w:val="24"/>
                <w:lang w:val="pl-PL"/>
              </w:rPr>
              <w:t>1</w:t>
            </w:r>
            <w:r w:rsidR="00E75757">
              <w:rPr>
                <w:rFonts w:eastAsia="SimSun"/>
                <w:sz w:val="24"/>
                <w:szCs w:val="24"/>
                <w:lang w:val="pl-PL"/>
              </w:rPr>
              <w:t>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D813" w14:textId="77777777" w:rsidR="00E75757" w:rsidRPr="00BE06C0" w:rsidRDefault="008B374B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Przedsiębiorstwo Usługowe Gra</w:t>
            </w:r>
            <w:r w:rsidR="00CC7E65"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ż</w:t>
            </w: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yna Miśkowicz</w:t>
            </w:r>
          </w:p>
          <w:p w14:paraId="2C21812A" w14:textId="67E58A04" w:rsidR="00280485" w:rsidRPr="00BE06C0" w:rsidRDefault="00280485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L</w:t>
            </w:r>
            <w:r w:rsidR="00AF15FE"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e</w:t>
            </w: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śnice 22c/3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E9E6" w14:textId="6F36A103" w:rsidR="00E75757" w:rsidRPr="00BE06C0" w:rsidRDefault="00D00530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4</w:t>
            </w:r>
            <w:r w:rsidR="002B3807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6</w:t>
            </w:r>
            <w:r w:rsidR="00280485"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0,00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D486" w14:textId="08EE127E" w:rsidR="00E75757" w:rsidRPr="00BE06C0" w:rsidRDefault="00E75757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tak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0CD2" w14:textId="26A4153A" w:rsidR="00E75757" w:rsidRPr="00BE06C0" w:rsidRDefault="00AF15FE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70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9C99" w14:textId="46B81F24" w:rsidR="00E75757" w:rsidRPr="00BE06C0" w:rsidRDefault="00AF15FE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57EC" w14:textId="5EFF4799" w:rsidR="00E75757" w:rsidRPr="00BE06C0" w:rsidRDefault="00AF15FE">
            <w:pPr>
              <w:pStyle w:val="Akapitzlist"/>
              <w:ind w:left="0"/>
              <w:jc w:val="center"/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</w:pPr>
            <w:r w:rsidRPr="00BE06C0">
              <w:rPr>
                <w:rFonts w:asciiTheme="majorBidi" w:eastAsia="SimSun" w:hAnsiTheme="majorBidi" w:cstheme="majorBidi"/>
                <w:sz w:val="24"/>
                <w:szCs w:val="24"/>
                <w:lang w:val="pl-PL"/>
              </w:rPr>
              <w:t>100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D75E" w14:textId="026AA2D6" w:rsidR="00E75757" w:rsidRDefault="00AF15FE">
            <w:pPr>
              <w:pStyle w:val="Akapitzlist"/>
              <w:ind w:left="0"/>
              <w:rPr>
                <w:rFonts w:eastAsia="SimSun"/>
                <w:sz w:val="24"/>
                <w:szCs w:val="24"/>
                <w:lang w:val="pl-PL"/>
              </w:rPr>
            </w:pPr>
            <w:r>
              <w:rPr>
                <w:rFonts w:eastAsia="SimSun"/>
                <w:sz w:val="24"/>
                <w:szCs w:val="24"/>
                <w:lang w:val="pl-PL"/>
              </w:rPr>
              <w:t>-</w:t>
            </w:r>
          </w:p>
        </w:tc>
      </w:tr>
    </w:tbl>
    <w:p w14:paraId="1A07DAC9" w14:textId="057B92FD" w:rsidR="00780255" w:rsidRPr="002B3807" w:rsidRDefault="00780255" w:rsidP="002B3807">
      <w:pPr>
        <w:rPr>
          <w:rFonts w:asciiTheme="majorBidi" w:eastAsia="SimSun" w:hAnsiTheme="majorBidi" w:cstheme="majorBidi"/>
        </w:rPr>
      </w:pPr>
    </w:p>
    <w:p w14:paraId="6EE921AF" w14:textId="6B2CCC32" w:rsidR="00DC6B6E" w:rsidRPr="00AF15FE" w:rsidRDefault="00DC6B6E" w:rsidP="00BE06C0">
      <w:pPr>
        <w:pStyle w:val="Akapitzlist"/>
        <w:numPr>
          <w:ilvl w:val="0"/>
          <w:numId w:val="1"/>
        </w:numPr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W wyniku analizy ofert przedmiotowe zamówienia udzielone zostanie </w:t>
      </w:r>
      <w:r w:rsidRPr="00AF15FE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>:</w:t>
      </w:r>
      <w:r w:rsidR="00AF15FE" w:rsidRPr="00AF15FE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 xml:space="preserve"> </w:t>
      </w:r>
      <w:r w:rsidR="00BE06C0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>P</w:t>
      </w:r>
      <w:r w:rsidR="00AF15FE" w:rsidRPr="00AF15FE">
        <w:rPr>
          <w:rFonts w:asciiTheme="majorBidi" w:eastAsia="SimSun" w:hAnsiTheme="majorBidi" w:cstheme="majorBidi"/>
          <w:b/>
          <w:bCs/>
          <w:sz w:val="24"/>
          <w:szCs w:val="24"/>
          <w:lang w:val="pl-PL"/>
        </w:rPr>
        <w:t>rzedsiębiorstwo Usługowe Grażyna Miśkowicz Leśnice 22c/3</w:t>
      </w:r>
    </w:p>
    <w:p w14:paraId="00BE1E81" w14:textId="521271E9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Uzasadnienie wyboru: wymieniona oferta spełnia warunki udziału w postępowaniu, jest kompletna, otrzymała największą </w:t>
      </w:r>
      <w:r w:rsidR="00AF15FE">
        <w:rPr>
          <w:rFonts w:ascii="Times New Roman" w:eastAsia="SimSun" w:hAnsi="Times New Roman" w:cs="Times New Roman"/>
          <w:sz w:val="24"/>
          <w:szCs w:val="24"/>
          <w:lang w:val="pl-PL"/>
        </w:rPr>
        <w:t xml:space="preserve">liczbę </w:t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>punktów</w:t>
      </w:r>
    </w:p>
    <w:p w14:paraId="18A4EBF2" w14:textId="77777777" w:rsidR="00DC6B6E" w:rsidRDefault="00DC6B6E" w:rsidP="00DC6B6E">
      <w:pPr>
        <w:pStyle w:val="Akapitzlist"/>
        <w:numPr>
          <w:ilvl w:val="0"/>
          <w:numId w:val="1"/>
        </w:numPr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>Postępowanie prowadziła : Teresa Kobos</w:t>
      </w:r>
    </w:p>
    <w:p w14:paraId="09FC556C" w14:textId="77777777" w:rsidR="00DC6B6E" w:rsidRDefault="00DC6B6E" w:rsidP="00DC6B6E">
      <w:pPr>
        <w:jc w:val="both"/>
        <w:rPr>
          <w:rFonts w:ascii="Times New Roman" w:eastAsia="SimSun" w:hAnsi="Times New Roman"/>
        </w:rPr>
      </w:pPr>
    </w:p>
    <w:p w14:paraId="3065B92F" w14:textId="44C15995" w:rsidR="00DC6B6E" w:rsidRPr="00BE06C0" w:rsidRDefault="00D00530" w:rsidP="00BE06C0">
      <w:pPr>
        <w:ind w:left="4248" w:firstLine="708"/>
        <w:jc w:val="both"/>
        <w:rPr>
          <w:rFonts w:ascii="Times New Roman" w:eastAsia="SimSun" w:hAnsi="Times New Roman"/>
          <w:u w:val="single"/>
        </w:rPr>
      </w:pPr>
      <w:r>
        <w:rPr>
          <w:rFonts w:ascii="Times New Roman" w:eastAsia="SimSun" w:hAnsi="Times New Roman"/>
          <w:u w:val="single"/>
        </w:rPr>
        <w:t>19</w:t>
      </w:r>
      <w:r w:rsidR="00BE06C0" w:rsidRPr="00BE06C0">
        <w:rPr>
          <w:rFonts w:ascii="Times New Roman" w:eastAsia="SimSun" w:hAnsi="Times New Roman"/>
          <w:u w:val="single"/>
        </w:rPr>
        <w:t>.</w:t>
      </w:r>
      <w:r w:rsidR="002B3807">
        <w:rPr>
          <w:rFonts w:ascii="Times New Roman" w:eastAsia="SimSun" w:hAnsi="Times New Roman"/>
          <w:u w:val="single"/>
        </w:rPr>
        <w:t>0</w:t>
      </w:r>
      <w:r>
        <w:rPr>
          <w:rFonts w:ascii="Times New Roman" w:eastAsia="SimSun" w:hAnsi="Times New Roman"/>
          <w:u w:val="single"/>
        </w:rPr>
        <w:t>9</w:t>
      </w:r>
      <w:r w:rsidR="00BE06C0" w:rsidRPr="00BE06C0">
        <w:rPr>
          <w:rFonts w:ascii="Times New Roman" w:eastAsia="SimSun" w:hAnsi="Times New Roman"/>
          <w:u w:val="single"/>
        </w:rPr>
        <w:t>.202</w:t>
      </w:r>
      <w:r w:rsidR="002B3807">
        <w:rPr>
          <w:rFonts w:ascii="Times New Roman" w:eastAsia="SimSun" w:hAnsi="Times New Roman"/>
          <w:u w:val="single"/>
        </w:rPr>
        <w:t>2</w:t>
      </w:r>
      <w:r w:rsidR="00BE06C0" w:rsidRPr="00BE06C0">
        <w:rPr>
          <w:rFonts w:ascii="Times New Roman" w:eastAsia="SimSun" w:hAnsi="Times New Roman"/>
          <w:u w:val="single"/>
        </w:rPr>
        <w:t>r. Teresa Kobos</w:t>
      </w:r>
    </w:p>
    <w:p w14:paraId="497E10F6" w14:textId="77777777" w:rsidR="00DC6B6E" w:rsidRDefault="00DC6B6E" w:rsidP="00DC6B6E">
      <w:pPr>
        <w:ind w:left="4956" w:firstLine="708"/>
        <w:jc w:val="both"/>
        <w:rPr>
          <w:rFonts w:ascii="Times New Roman" w:eastAsia="SimSun" w:hAnsi="Times New Roman"/>
          <w:sz w:val="16"/>
          <w:szCs w:val="16"/>
        </w:rPr>
      </w:pPr>
      <w:r>
        <w:rPr>
          <w:rFonts w:ascii="Times New Roman" w:eastAsia="SimSun" w:hAnsi="Times New Roman"/>
        </w:rPr>
        <w:t>(</w:t>
      </w:r>
      <w:r>
        <w:rPr>
          <w:rFonts w:ascii="Times New Roman" w:eastAsia="SimSun" w:hAnsi="Times New Roman"/>
          <w:sz w:val="16"/>
          <w:szCs w:val="16"/>
        </w:rPr>
        <w:t>data, podpis)</w:t>
      </w:r>
    </w:p>
    <w:p w14:paraId="045D7723" w14:textId="77777777" w:rsidR="00DC6B6E" w:rsidRDefault="00DC6B6E" w:rsidP="00DC6B6E">
      <w:pPr>
        <w:ind w:left="4956" w:firstLine="708"/>
        <w:jc w:val="both"/>
        <w:rPr>
          <w:rFonts w:ascii="Times New Roman" w:eastAsia="SimSun" w:hAnsi="Times New Roman"/>
          <w:sz w:val="16"/>
          <w:szCs w:val="16"/>
        </w:rPr>
      </w:pPr>
    </w:p>
    <w:p w14:paraId="10B039B5" w14:textId="77777777" w:rsidR="00DC6B6E" w:rsidRDefault="00DC6B6E" w:rsidP="00DC6B6E">
      <w:p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Zatwierdzenie protokołu:</w:t>
      </w:r>
    </w:p>
    <w:p w14:paraId="53A28CE0" w14:textId="77777777" w:rsidR="00DC6B6E" w:rsidRDefault="00DC6B6E" w:rsidP="00DC6B6E">
      <w:pPr>
        <w:jc w:val="both"/>
        <w:rPr>
          <w:rFonts w:ascii="Times New Roman" w:eastAsia="SimSun" w:hAnsi="Times New Roman"/>
        </w:rPr>
      </w:pPr>
    </w:p>
    <w:p w14:paraId="1E034917" w14:textId="77777777" w:rsidR="00DC6B6E" w:rsidRDefault="00DC6B6E" w:rsidP="00DC6B6E">
      <w:pPr>
        <w:jc w:val="both"/>
        <w:rPr>
          <w:rFonts w:ascii="Times New Roman" w:eastAsia="SimSun" w:hAnsi="Times New Roman"/>
        </w:rPr>
      </w:pPr>
    </w:p>
    <w:p w14:paraId="5DD37E69" w14:textId="00EAEC28" w:rsidR="00BE06C0" w:rsidRDefault="00DC6B6E" w:rsidP="00DC6B6E">
      <w:pPr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Nowa Wieś Lęborska</w:t>
      </w:r>
      <w:r w:rsidR="00BE06C0">
        <w:rPr>
          <w:rFonts w:ascii="Times New Roman" w:eastAsia="SimSun" w:hAnsi="Times New Roman"/>
        </w:rPr>
        <w:t xml:space="preserve">  </w:t>
      </w:r>
      <w:r w:rsidR="00B92BBA">
        <w:rPr>
          <w:rFonts w:ascii="Times New Roman" w:eastAsia="SimSun" w:hAnsi="Times New Roman"/>
        </w:rPr>
        <w:t>20</w:t>
      </w:r>
      <w:r w:rsidR="00BE06C0">
        <w:rPr>
          <w:rFonts w:ascii="Times New Roman" w:eastAsia="SimSun" w:hAnsi="Times New Roman"/>
        </w:rPr>
        <w:t>.</w:t>
      </w:r>
      <w:r w:rsidR="002B3807">
        <w:rPr>
          <w:rFonts w:ascii="Times New Roman" w:eastAsia="SimSun" w:hAnsi="Times New Roman"/>
        </w:rPr>
        <w:t>0</w:t>
      </w:r>
      <w:r w:rsidR="00D00530">
        <w:rPr>
          <w:rFonts w:ascii="Times New Roman" w:eastAsia="SimSun" w:hAnsi="Times New Roman"/>
        </w:rPr>
        <w:t>9</w:t>
      </w:r>
      <w:r w:rsidR="00BE06C0">
        <w:rPr>
          <w:rFonts w:ascii="Times New Roman" w:eastAsia="SimSun" w:hAnsi="Times New Roman"/>
        </w:rPr>
        <w:t>.202</w:t>
      </w:r>
      <w:r w:rsidR="002B3807">
        <w:rPr>
          <w:rFonts w:ascii="Times New Roman" w:eastAsia="SimSun" w:hAnsi="Times New Roman"/>
        </w:rPr>
        <w:t>2</w:t>
      </w:r>
      <w:r w:rsidR="00BE06C0">
        <w:rPr>
          <w:rFonts w:ascii="Times New Roman" w:eastAsia="SimSun" w:hAnsi="Times New Roman"/>
        </w:rPr>
        <w:t xml:space="preserve">r. </w:t>
      </w:r>
      <w:r w:rsidR="00BE06C0">
        <w:rPr>
          <w:rFonts w:ascii="Times New Roman" w:eastAsia="SimSun" w:hAnsi="Times New Roman"/>
        </w:rPr>
        <w:tab/>
      </w:r>
      <w:r w:rsidR="00BE06C0">
        <w:rPr>
          <w:rFonts w:ascii="Times New Roman" w:eastAsia="SimSun" w:hAnsi="Times New Roman"/>
        </w:rPr>
        <w:tab/>
      </w:r>
      <w:r w:rsidR="00BE06C0">
        <w:rPr>
          <w:rFonts w:ascii="Times New Roman" w:eastAsia="SimSun" w:hAnsi="Times New Roman"/>
        </w:rPr>
        <w:tab/>
      </w:r>
    </w:p>
    <w:p w14:paraId="03288B56" w14:textId="77777777" w:rsidR="00BE06C0" w:rsidRDefault="00BE06C0" w:rsidP="00DC6B6E">
      <w:pPr>
        <w:jc w:val="both"/>
        <w:rPr>
          <w:rFonts w:ascii="Times New Roman" w:eastAsia="SimSun" w:hAnsi="Times New Roman"/>
        </w:rPr>
      </w:pPr>
    </w:p>
    <w:p w14:paraId="4BE46953" w14:textId="77777777" w:rsidR="00DC6B6E" w:rsidRDefault="00DC6B6E" w:rsidP="00DC6B6E">
      <w:pPr>
        <w:jc w:val="both"/>
        <w:rPr>
          <w:rFonts w:ascii="Times New Roman" w:eastAsia="SimSun" w:hAnsi="Times New Roman"/>
        </w:rPr>
      </w:pPr>
    </w:p>
    <w:p w14:paraId="42C35B91" w14:textId="5BF7B7F0" w:rsidR="00DC6B6E" w:rsidRDefault="00DC6B6E" w:rsidP="00DC6B6E">
      <w:pPr>
        <w:pStyle w:val="Akapitzlist"/>
        <w:ind w:left="0"/>
        <w:jc w:val="both"/>
        <w:rPr>
          <w:rFonts w:ascii="Times New Roman" w:eastAsia="SimSun" w:hAnsi="Times New Roman" w:cs="Times New Roman"/>
          <w:sz w:val="24"/>
          <w:szCs w:val="24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  <w:t xml:space="preserve">      …………………………………………...</w:t>
      </w:r>
    </w:p>
    <w:p w14:paraId="23BD8138" w14:textId="6B2BEB67" w:rsidR="004B7A38" w:rsidRPr="00DC6B6E" w:rsidRDefault="00DC6B6E" w:rsidP="00DC6B6E">
      <w:pPr>
        <w:pStyle w:val="Akapitzlist"/>
        <w:ind w:left="0"/>
        <w:jc w:val="both"/>
        <w:rPr>
          <w:rFonts w:ascii="Times New Roman" w:eastAsia="SimSun" w:hAnsi="Times New Roman" w:cs="Times New Roman"/>
          <w:sz w:val="16"/>
          <w:szCs w:val="16"/>
          <w:lang w:val="pl-PL"/>
        </w:rPr>
      </w:pP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</w:r>
      <w:r>
        <w:rPr>
          <w:rFonts w:ascii="Times New Roman" w:eastAsia="SimSun" w:hAnsi="Times New Roman" w:cs="Times New Roman"/>
          <w:sz w:val="24"/>
          <w:szCs w:val="24"/>
          <w:lang w:val="pl-PL"/>
        </w:rPr>
        <w:tab/>
        <w:t>(</w:t>
      </w:r>
      <w:r>
        <w:rPr>
          <w:rFonts w:ascii="Times New Roman" w:eastAsia="SimSun" w:hAnsi="Times New Roman" w:cs="Times New Roman"/>
          <w:sz w:val="16"/>
          <w:szCs w:val="16"/>
          <w:lang w:val="pl-PL"/>
        </w:rPr>
        <w:t>podpis dyrektora CODD )</w:t>
      </w:r>
      <w:bookmarkEnd w:id="0"/>
    </w:p>
    <w:p w14:paraId="3813060E" w14:textId="77777777" w:rsidR="004B7A38" w:rsidRDefault="004B7A38"/>
    <w:sectPr w:rsidR="004B7A3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EFE6" w14:textId="77777777" w:rsidR="000145C1" w:rsidRDefault="00DC6B6E">
      <w:r>
        <w:separator/>
      </w:r>
    </w:p>
  </w:endnote>
  <w:endnote w:type="continuationSeparator" w:id="0">
    <w:p w14:paraId="48206D05" w14:textId="77777777" w:rsidR="000145C1" w:rsidRDefault="00DC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120B" w14:textId="77777777" w:rsidR="004B7A38" w:rsidRDefault="004B7A38">
    <w:pPr>
      <w:pStyle w:val="Stopka"/>
    </w:pPr>
  </w:p>
  <w:p w14:paraId="65DD09C2" w14:textId="77777777" w:rsidR="004B7A38" w:rsidRDefault="00DC6B6E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7B965B1" wp14:editId="1E7F1C9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3" name="Obraz 53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Obraz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D990A" w14:textId="77777777" w:rsidR="004B7A38" w:rsidRDefault="00DC6B6E">
    <w:pPr>
      <w:pStyle w:val="Stopka"/>
    </w:pPr>
    <w:r>
      <w:rPr>
        <w:noProof/>
      </w:rPr>
      <w:drawing>
        <wp:anchor distT="0" distB="0" distL="114300" distR="114300" simplePos="0" relativeHeight="251656192" behindDoc="0" locked="0" layoutInCell="0" allowOverlap="1" wp14:anchorId="7D54A053" wp14:editId="3297809F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2" name="Obraz 52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Obraz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1037" w14:textId="77777777" w:rsidR="000145C1" w:rsidRDefault="00DC6B6E">
      <w:r>
        <w:separator/>
      </w:r>
    </w:p>
  </w:footnote>
  <w:footnote w:type="continuationSeparator" w:id="0">
    <w:p w14:paraId="55762256" w14:textId="77777777" w:rsidR="000145C1" w:rsidRDefault="00DC6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AE73" w14:textId="77777777" w:rsidR="004B7A38" w:rsidRDefault="00DC6B6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510B5909" wp14:editId="3B639E3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DA02" w14:textId="77777777" w:rsidR="004B7A38" w:rsidRDefault="00DC6B6E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D792FF7" wp14:editId="7D31DF6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95AE3"/>
    <w:multiLevelType w:val="hybridMultilevel"/>
    <w:tmpl w:val="6248D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F6787"/>
    <w:multiLevelType w:val="multilevel"/>
    <w:tmpl w:val="3B0F678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4787638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82694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880"/>
    <w:rsid w:val="000145C1"/>
    <w:rsid w:val="00061F20"/>
    <w:rsid w:val="00080D83"/>
    <w:rsid w:val="000D283E"/>
    <w:rsid w:val="00100DBB"/>
    <w:rsid w:val="00124D4A"/>
    <w:rsid w:val="00130B23"/>
    <w:rsid w:val="001B210F"/>
    <w:rsid w:val="00241C1F"/>
    <w:rsid w:val="002425AE"/>
    <w:rsid w:val="00280485"/>
    <w:rsid w:val="002B3807"/>
    <w:rsid w:val="002C6347"/>
    <w:rsid w:val="00320AAC"/>
    <w:rsid w:val="00325198"/>
    <w:rsid w:val="0035482A"/>
    <w:rsid w:val="003619F2"/>
    <w:rsid w:val="00365820"/>
    <w:rsid w:val="003C554F"/>
    <w:rsid w:val="003F2E8A"/>
    <w:rsid w:val="0040149C"/>
    <w:rsid w:val="00414478"/>
    <w:rsid w:val="004861BD"/>
    <w:rsid w:val="00492BD3"/>
    <w:rsid w:val="004B70BD"/>
    <w:rsid w:val="004B7A38"/>
    <w:rsid w:val="0052111D"/>
    <w:rsid w:val="00537F26"/>
    <w:rsid w:val="005760A9"/>
    <w:rsid w:val="00594464"/>
    <w:rsid w:val="005A0BC7"/>
    <w:rsid w:val="00621F12"/>
    <w:rsid w:val="00622781"/>
    <w:rsid w:val="00640BFF"/>
    <w:rsid w:val="0069621B"/>
    <w:rsid w:val="006F209E"/>
    <w:rsid w:val="00727F94"/>
    <w:rsid w:val="007337EB"/>
    <w:rsid w:val="00745D18"/>
    <w:rsid w:val="00776530"/>
    <w:rsid w:val="00780255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B374B"/>
    <w:rsid w:val="008C139A"/>
    <w:rsid w:val="009174FF"/>
    <w:rsid w:val="00922880"/>
    <w:rsid w:val="009D71C1"/>
    <w:rsid w:val="009F2CF0"/>
    <w:rsid w:val="00A04690"/>
    <w:rsid w:val="00A40DD3"/>
    <w:rsid w:val="00A8311B"/>
    <w:rsid w:val="00AF15FE"/>
    <w:rsid w:val="00B01F08"/>
    <w:rsid w:val="00B16E8F"/>
    <w:rsid w:val="00B30401"/>
    <w:rsid w:val="00B6637D"/>
    <w:rsid w:val="00B92BBA"/>
    <w:rsid w:val="00BB76D0"/>
    <w:rsid w:val="00BC363C"/>
    <w:rsid w:val="00BE06C0"/>
    <w:rsid w:val="00BF3318"/>
    <w:rsid w:val="00C62C24"/>
    <w:rsid w:val="00C635B6"/>
    <w:rsid w:val="00CA20F9"/>
    <w:rsid w:val="00CC263D"/>
    <w:rsid w:val="00CC7E65"/>
    <w:rsid w:val="00CE005B"/>
    <w:rsid w:val="00CF1A4A"/>
    <w:rsid w:val="00D00530"/>
    <w:rsid w:val="00D0361A"/>
    <w:rsid w:val="00D30ADD"/>
    <w:rsid w:val="00D43A0D"/>
    <w:rsid w:val="00D46867"/>
    <w:rsid w:val="00D526F3"/>
    <w:rsid w:val="00DC6B6E"/>
    <w:rsid w:val="00DC733E"/>
    <w:rsid w:val="00DF57BE"/>
    <w:rsid w:val="00E06500"/>
    <w:rsid w:val="00E4788C"/>
    <w:rsid w:val="00E57060"/>
    <w:rsid w:val="00E75757"/>
    <w:rsid w:val="00E87616"/>
    <w:rsid w:val="00E92047"/>
    <w:rsid w:val="00EA5C16"/>
    <w:rsid w:val="00EF000D"/>
    <w:rsid w:val="00F545A3"/>
    <w:rsid w:val="00FB5706"/>
    <w:rsid w:val="5F96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D1627"/>
  <w15:docId w15:val="{39CA9032-E950-47CB-BA4E-D7223143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C6B6E"/>
    <w:pPr>
      <w:widowControl w:val="0"/>
      <w:tabs>
        <w:tab w:val="left" w:pos="720"/>
      </w:tabs>
      <w:suppressAutoHyphens/>
      <w:ind w:left="720" w:hanging="720"/>
      <w:outlineLvl w:val="2"/>
    </w:pPr>
    <w:rPr>
      <w:rFonts w:ascii="Times New Roman" w:eastAsia="Lucida Sans Unicode" w:hAnsi="Times New Roman"/>
      <w:b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semiHidden/>
    <w:rsid w:val="00DC6B6E"/>
    <w:rPr>
      <w:rFonts w:eastAsia="Lucida Sans Unicode"/>
      <w:b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DC6B6E"/>
    <w:pPr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eastAsia="zh-CN"/>
    </w:rPr>
  </w:style>
  <w:style w:type="character" w:customStyle="1" w:styleId="ListParagraphChar">
    <w:name w:val="List Paragraph Char"/>
    <w:link w:val="Akapitzlist1"/>
    <w:locked/>
    <w:rsid w:val="00DC6B6E"/>
    <w:rPr>
      <w:rFonts w:ascii="Calibri" w:hAnsi="Calibri" w:cs="Calibri"/>
    </w:rPr>
  </w:style>
  <w:style w:type="paragraph" w:customStyle="1" w:styleId="Akapitzlist1">
    <w:name w:val="Akapit z listą1"/>
    <w:basedOn w:val="Normalny"/>
    <w:link w:val="ListParagraphChar"/>
    <w:rsid w:val="00DC6B6E"/>
    <w:pPr>
      <w:spacing w:after="200" w:line="276" w:lineRule="auto"/>
      <w:ind w:left="720"/>
      <w:contextualSpacing/>
    </w:pPr>
    <w:rPr>
      <w:rFonts w:ascii="Calibri" w:hAnsi="Calibri" w:cs="Calibri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DC6B6E"/>
    <w:pPr>
      <w:widowControl w:val="0"/>
      <w:suppressAutoHyphens/>
      <w:jc w:val="both"/>
    </w:pPr>
    <w:rPr>
      <w:rFonts w:ascii="Times New Roman" w:eastAsia="Lucida Sans Unicode" w:hAnsi="Times New Roman"/>
      <w:kern w:val="2"/>
      <w:lang w:eastAsia="ar-SA"/>
    </w:rPr>
  </w:style>
  <w:style w:type="paragraph" w:customStyle="1" w:styleId="Akapitzlist2">
    <w:name w:val="Akapit z listą2"/>
    <w:basedOn w:val="Normalny"/>
    <w:rsid w:val="00DC6B6E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rsid w:val="00DC6B6E"/>
    <w:pPr>
      <w:widowControl w:val="0"/>
      <w:jc w:val="both"/>
    </w:pPr>
    <w:rPr>
      <w:rFonts w:eastAsia="SimSu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\Desktop\MICHASIA%206.2.2\PROMOCJA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65</TotalTime>
  <Pages>2</Pages>
  <Words>294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</dc:creator>
  <cp:lastModifiedBy>Pracownik Socjalny</cp:lastModifiedBy>
  <cp:revision>11</cp:revision>
  <cp:lastPrinted>2022-02-21T11:06:00Z</cp:lastPrinted>
  <dcterms:created xsi:type="dcterms:W3CDTF">2020-12-07T13:39:00Z</dcterms:created>
  <dcterms:modified xsi:type="dcterms:W3CDTF">2022-09-19T12:48:00Z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