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32FA" w14:textId="69FEB0C9" w:rsidR="00DC6B6E" w:rsidRDefault="00DC6B6E" w:rsidP="00DC6B6E">
      <w:pPr>
        <w:ind w:left="5664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Nowa Wieś Lęborska </w:t>
      </w:r>
      <w:r w:rsidR="00005CD1">
        <w:rPr>
          <w:rFonts w:ascii="Times New Roman" w:eastAsia="SimSun" w:hAnsi="Times New Roman"/>
        </w:rPr>
        <w:t>06.</w:t>
      </w:r>
      <w:r w:rsidR="000D46AD">
        <w:rPr>
          <w:rFonts w:ascii="Times New Roman" w:eastAsia="SimSun" w:hAnsi="Times New Roman"/>
        </w:rPr>
        <w:t>0</w:t>
      </w:r>
      <w:r w:rsidR="00005CD1">
        <w:rPr>
          <w:rFonts w:ascii="Times New Roman" w:eastAsia="SimSun" w:hAnsi="Times New Roman"/>
        </w:rPr>
        <w:t>9</w:t>
      </w:r>
      <w:r>
        <w:rPr>
          <w:rFonts w:ascii="Times New Roman" w:eastAsia="SimSun" w:hAnsi="Times New Roman"/>
        </w:rPr>
        <w:t>.202</w:t>
      </w:r>
      <w:r w:rsidR="0047298F">
        <w:rPr>
          <w:rFonts w:ascii="Times New Roman" w:eastAsia="SimSun" w:hAnsi="Times New Roman"/>
        </w:rPr>
        <w:t>2r.</w:t>
      </w:r>
    </w:p>
    <w:p w14:paraId="5EE8A105" w14:textId="77777777" w:rsidR="00DC6B6E" w:rsidRDefault="00DC6B6E" w:rsidP="00DC6B6E">
      <w:pPr>
        <w:rPr>
          <w:rFonts w:ascii="Times New Roman" w:eastAsia="SimSun" w:hAnsi="Times New Roman"/>
        </w:rPr>
      </w:pPr>
    </w:p>
    <w:p w14:paraId="1D7634EE" w14:textId="71057218" w:rsidR="00DC6B6E" w:rsidRPr="00DC6B6E" w:rsidRDefault="00DC6B6E" w:rsidP="00DC6B6E">
      <w:pPr>
        <w:rPr>
          <w:rFonts w:ascii="Times New Roman" w:eastAsia="SimSun" w:hAnsi="Times New Roman"/>
          <w:sz w:val="22"/>
          <w:szCs w:val="22"/>
        </w:rPr>
      </w:pPr>
      <w:r w:rsidRPr="00DC6B6E">
        <w:rPr>
          <w:rFonts w:ascii="Times New Roman" w:eastAsia="SimSun" w:hAnsi="Times New Roman"/>
          <w:sz w:val="22"/>
          <w:szCs w:val="22"/>
        </w:rPr>
        <w:t>Nr sprawy CODD.CUS.081.</w:t>
      </w:r>
      <w:r w:rsidR="00005CD1">
        <w:rPr>
          <w:rFonts w:ascii="Times New Roman" w:eastAsia="SimSun" w:hAnsi="Times New Roman"/>
          <w:sz w:val="22"/>
          <w:szCs w:val="22"/>
        </w:rPr>
        <w:t>5</w:t>
      </w:r>
      <w:r w:rsidRPr="00DC6B6E">
        <w:rPr>
          <w:rFonts w:ascii="Times New Roman" w:eastAsia="SimSun" w:hAnsi="Times New Roman"/>
          <w:sz w:val="22"/>
          <w:szCs w:val="22"/>
        </w:rPr>
        <w:t>.202</w:t>
      </w:r>
      <w:r w:rsidR="000D46AD">
        <w:rPr>
          <w:rFonts w:ascii="Times New Roman" w:eastAsia="SimSun" w:hAnsi="Times New Roman"/>
          <w:sz w:val="22"/>
          <w:szCs w:val="22"/>
        </w:rPr>
        <w:t>2</w:t>
      </w:r>
    </w:p>
    <w:p w14:paraId="5AD94874" w14:textId="77777777" w:rsidR="00DC6B6E" w:rsidRDefault="00DC6B6E" w:rsidP="00DC6B6E">
      <w:pPr>
        <w:rPr>
          <w:rFonts w:ascii="Times New Roman" w:eastAsia="SimSun" w:hAnsi="Times New Roman"/>
        </w:rPr>
      </w:pPr>
    </w:p>
    <w:p w14:paraId="5CBD7A9B" w14:textId="77777777" w:rsidR="00DC6B6E" w:rsidRDefault="00DC6B6E" w:rsidP="00DC6B6E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PROTOKÓŁ ZAMÓWNIENIA PUBLICZNEGO</w:t>
      </w:r>
    </w:p>
    <w:p w14:paraId="6C157ECC" w14:textId="77777777" w:rsidR="00DC6B6E" w:rsidRDefault="00DC6B6E" w:rsidP="00DC6B6E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poniżej kwoty 130.000,00</w:t>
      </w:r>
    </w:p>
    <w:p w14:paraId="0FAE46EE" w14:textId="77777777" w:rsidR="00DC6B6E" w:rsidRDefault="00DC6B6E" w:rsidP="00DC6B6E">
      <w:pPr>
        <w:jc w:val="right"/>
        <w:rPr>
          <w:rFonts w:asciiTheme="minorHAnsi" w:eastAsia="SimSun" w:hAnsiTheme="minorHAnsi" w:cstheme="minorBidi"/>
          <w:lang w:eastAsia="en-US"/>
        </w:rPr>
      </w:pPr>
    </w:p>
    <w:p w14:paraId="2BE3E4D0" w14:textId="77777777" w:rsidR="00DC6B6E" w:rsidRDefault="00DC6B6E" w:rsidP="00DC6B6E">
      <w:pPr>
        <w:pStyle w:val="Nagwek3"/>
        <w:tabs>
          <w:tab w:val="left" w:pos="567"/>
        </w:tabs>
        <w:ind w:left="-12" w:firstLine="0"/>
      </w:pPr>
      <w:r>
        <w:t>NAZWA ORAZ ADRES ZAMAWIAJĄCEGO:</w:t>
      </w:r>
    </w:p>
    <w:p w14:paraId="60CDDCEC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Centrum Obsługi Domów dla Dzieci</w:t>
      </w:r>
    </w:p>
    <w:p w14:paraId="54A13003" w14:textId="77777777" w:rsidR="00DC6B6E" w:rsidRDefault="00DC6B6E" w:rsidP="00DC6B6E">
      <w:pPr>
        <w:pStyle w:val="Tekstpodstawowy31"/>
        <w:jc w:val="left"/>
        <w:rPr>
          <w:b/>
        </w:rPr>
      </w:pPr>
      <w:r>
        <w:t xml:space="preserve"> ul. Ogrodowa 8D, 84-351 Nowa Wieś Lęborska</w:t>
      </w:r>
    </w:p>
    <w:p w14:paraId="46BBBA9B" w14:textId="5066A9C5" w:rsidR="00DC6B6E" w:rsidRPr="00E4788C" w:rsidRDefault="00DC6B6E" w:rsidP="00DC6B6E">
      <w:pPr>
        <w:pStyle w:val="Tekstpodstawowy31"/>
        <w:jc w:val="left"/>
        <w:rPr>
          <w:lang w:val="en-US"/>
        </w:rPr>
      </w:pPr>
      <w:r w:rsidRPr="00E4788C">
        <w:rPr>
          <w:bCs/>
          <w:lang w:val="en-US"/>
        </w:rPr>
        <w:t>tel. 530-114-778; fa</w:t>
      </w:r>
      <w:r w:rsidR="007B5E87">
        <w:rPr>
          <w:bCs/>
          <w:lang w:val="en-US"/>
        </w:rPr>
        <w:t>x</w:t>
      </w:r>
      <w:r w:rsidRPr="00E4788C">
        <w:rPr>
          <w:bCs/>
          <w:lang w:val="en-US"/>
        </w:rPr>
        <w:t xml:space="preserve"> 59 863-30-12</w:t>
      </w:r>
    </w:p>
    <w:p w14:paraId="2AF2AC25" w14:textId="77777777" w:rsidR="00DC6B6E" w:rsidRPr="00E4788C" w:rsidRDefault="00DC6B6E" w:rsidP="00DC6B6E">
      <w:pPr>
        <w:pStyle w:val="Tekstpodstawowy31"/>
        <w:jc w:val="left"/>
        <w:rPr>
          <w:bCs/>
          <w:lang w:val="en-US"/>
        </w:rPr>
      </w:pPr>
      <w:r w:rsidRPr="00E4788C">
        <w:rPr>
          <w:bCs/>
          <w:lang w:val="en-US"/>
        </w:rPr>
        <w:t>e-mail: kontakt@codd.lebork.pl</w:t>
      </w:r>
    </w:p>
    <w:p w14:paraId="3AC2C722" w14:textId="77777777" w:rsidR="00DC6B6E" w:rsidRDefault="00DC6B6E" w:rsidP="00DC6B6E">
      <w:pPr>
        <w:pStyle w:val="Tekstpodstawowy31"/>
        <w:rPr>
          <w:bCs/>
        </w:rPr>
      </w:pPr>
      <w:r>
        <w:rPr>
          <w:bCs/>
        </w:rPr>
        <w:t xml:space="preserve">adres strony internetowej: bip.codd.lebork.pl  </w:t>
      </w:r>
    </w:p>
    <w:p w14:paraId="5D5E25F6" w14:textId="77777777" w:rsidR="00DC6B6E" w:rsidRDefault="00DC6B6E" w:rsidP="00DC6B6E">
      <w:pPr>
        <w:pStyle w:val="Tekstpodstawowy31"/>
        <w:rPr>
          <w:bCs/>
        </w:rPr>
      </w:pPr>
    </w:p>
    <w:p w14:paraId="7FE33A8F" w14:textId="77777777" w:rsidR="00DC6B6E" w:rsidRDefault="00DC6B6E" w:rsidP="00DC6B6E">
      <w:pPr>
        <w:pStyle w:val="Tekstpodstawowy31"/>
        <w:jc w:val="left"/>
        <w:rPr>
          <w:b/>
        </w:rPr>
      </w:pPr>
      <w:bookmarkStart w:id="0" w:name="_Hlk65649555"/>
      <w:r>
        <w:rPr>
          <w:b/>
        </w:rPr>
        <w:t xml:space="preserve">Nabywca: </w:t>
      </w:r>
    </w:p>
    <w:p w14:paraId="4B4A8B3E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Powiat Lęborski</w:t>
      </w:r>
    </w:p>
    <w:p w14:paraId="05CC96C7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 xml:space="preserve">ul. Czołgistów 5 </w:t>
      </w:r>
    </w:p>
    <w:p w14:paraId="14C10E30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84-300 Lębork</w:t>
      </w:r>
    </w:p>
    <w:p w14:paraId="4D49FC43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NIP 841-16-09-072</w:t>
      </w:r>
    </w:p>
    <w:p w14:paraId="2A5F725A" w14:textId="77777777" w:rsidR="00DC6B6E" w:rsidRDefault="00DC6B6E" w:rsidP="00DC6B6E">
      <w:pPr>
        <w:pStyle w:val="Tekstpodstawowy31"/>
        <w:jc w:val="left"/>
        <w:rPr>
          <w:bCs/>
        </w:rPr>
      </w:pPr>
    </w:p>
    <w:p w14:paraId="2AB2C2A2" w14:textId="77777777" w:rsidR="00DC6B6E" w:rsidRDefault="00DC6B6E" w:rsidP="00DC6B6E">
      <w:pPr>
        <w:pStyle w:val="Tekstpodstawowy31"/>
        <w:jc w:val="left"/>
        <w:rPr>
          <w:b/>
        </w:rPr>
      </w:pPr>
      <w:r>
        <w:rPr>
          <w:b/>
        </w:rPr>
        <w:t>Odbiorca:</w:t>
      </w:r>
    </w:p>
    <w:p w14:paraId="26E195D2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 xml:space="preserve">Centrum Obsługi Domów dla Dzieci </w:t>
      </w:r>
    </w:p>
    <w:p w14:paraId="373D7261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ul. Ogrodowa 8D</w:t>
      </w:r>
    </w:p>
    <w:p w14:paraId="4B59CBF4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84-351 Nowa Wieś Lęborska</w:t>
      </w:r>
      <w:r>
        <w:tab/>
      </w:r>
      <w:r>
        <w:tab/>
      </w:r>
    </w:p>
    <w:p w14:paraId="4EF22BE0" w14:textId="77777777" w:rsidR="00DC6B6E" w:rsidRDefault="00DC6B6E" w:rsidP="00DC6B6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reprezentowane przez Dyrektora  Centrum Obsługi Domów dla Dzieci w Nowej Wsi</w:t>
      </w:r>
    </w:p>
    <w:p w14:paraId="3B8A2138" w14:textId="77777777" w:rsidR="00DC6B6E" w:rsidRDefault="00DC6B6E" w:rsidP="00DC6B6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Lęborskiej</w:t>
      </w:r>
    </w:p>
    <w:p w14:paraId="3D2929F3" w14:textId="77777777" w:rsidR="00DC6B6E" w:rsidRDefault="00DC6B6E" w:rsidP="00DC6B6E">
      <w:pPr>
        <w:jc w:val="both"/>
        <w:rPr>
          <w:rFonts w:ascii="Times New Roman" w:eastAsia="SimSun" w:hAnsi="Times New Roman"/>
          <w:sz w:val="30"/>
          <w:szCs w:val="30"/>
        </w:rPr>
      </w:pPr>
    </w:p>
    <w:p w14:paraId="6F3B297D" w14:textId="77777777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Opis przedmiotu zamówienia:</w:t>
      </w:r>
    </w:p>
    <w:p w14:paraId="6356010A" w14:textId="77777777" w:rsidR="00B56D86" w:rsidRDefault="00B56D86" w:rsidP="00B56D86">
      <w:pPr>
        <w:jc w:val="both"/>
        <w:rPr>
          <w:rFonts w:ascii="Times New Roman" w:eastAsia="SimSun" w:hAnsi="Times New Roman"/>
          <w:bCs/>
          <w:lang w:eastAsia="en-US"/>
        </w:rPr>
      </w:pPr>
      <w:bookmarkStart w:id="1" w:name="_Hlk71629914"/>
      <w:bookmarkStart w:id="2" w:name="_Hlk71535792"/>
      <w:r>
        <w:rPr>
          <w:rFonts w:ascii="Times New Roman" w:eastAsia="SimSun" w:hAnsi="Times New Roman"/>
        </w:rPr>
        <w:t xml:space="preserve">Przedmiotem zamówienia jest </w:t>
      </w:r>
      <w:r>
        <w:rPr>
          <w:rFonts w:ascii="Times New Roman" w:eastAsia="SimSun" w:hAnsi="Times New Roman"/>
          <w:b/>
          <w:bCs/>
        </w:rPr>
        <w:t>organizacja i przeprowadzenie  warsztatów plastycznych/ rękodzieła dla 10 uczestników</w:t>
      </w:r>
      <w:r>
        <w:rPr>
          <w:rFonts w:ascii="Times New Roman" w:eastAsia="SimSun" w:hAnsi="Times New Roman"/>
          <w:bCs/>
          <w:color w:val="000000"/>
          <w:lang w:eastAsia="en-US"/>
        </w:rPr>
        <w:t xml:space="preserve"> projektu pn. „Centrum usług społecznych w powiecie lęborskim” </w:t>
      </w:r>
      <w:r>
        <w:rPr>
          <w:rFonts w:ascii="Times New Roman" w:eastAsia="SimSun" w:hAnsi="Times New Roman"/>
          <w:bCs/>
          <w:lang w:eastAsia="en-US"/>
        </w:rPr>
        <w:t>współfinansowanego  ze środków Europejskiego Funduszu Społecznego w ramach Regionalnego Programu Operacyjnego Województwa Pomorskiego na lata 2014 – 2020, Oś Priorytetowa 06. Integracja, Działanie 06.02. Usługi Społeczne, 06.02.02. Rozwój usług społecznych.</w:t>
      </w:r>
      <w:bookmarkEnd w:id="1"/>
    </w:p>
    <w:p w14:paraId="7572BB6A" w14:textId="77777777" w:rsidR="00B56D86" w:rsidRDefault="00B56D86" w:rsidP="00B56D86">
      <w:pPr>
        <w:jc w:val="both"/>
        <w:rPr>
          <w:rFonts w:ascii="Times New Roman" w:eastAsia="SimSun" w:hAnsi="Times New Roman"/>
          <w:bCs/>
          <w:lang w:eastAsia="en-US"/>
        </w:rPr>
      </w:pPr>
    </w:p>
    <w:bookmarkEnd w:id="2"/>
    <w:p w14:paraId="3DEB0153" w14:textId="77777777" w:rsidR="000D46AD" w:rsidRPr="000D46AD" w:rsidRDefault="000D46AD" w:rsidP="000D46AD">
      <w:pPr>
        <w:jc w:val="both"/>
        <w:rPr>
          <w:rFonts w:ascii="Times New Roman" w:eastAsia="SimSun" w:hAnsi="Times New Roman"/>
          <w:u w:val="single"/>
          <w:lang w:eastAsia="zh-CN"/>
        </w:rPr>
      </w:pPr>
      <w:r w:rsidRPr="000D46AD">
        <w:rPr>
          <w:rFonts w:ascii="Times New Roman" w:eastAsia="SimSun" w:hAnsi="Times New Roman"/>
          <w:u w:val="single"/>
          <w:lang w:eastAsia="zh-CN"/>
        </w:rPr>
        <w:t>Zamówienie obejmuje :</w:t>
      </w:r>
    </w:p>
    <w:p w14:paraId="7B9E93F5" w14:textId="27E9E6A6" w:rsidR="000D46AD" w:rsidRPr="000D46AD" w:rsidRDefault="000D46AD" w:rsidP="000D46AD">
      <w:pPr>
        <w:jc w:val="both"/>
        <w:rPr>
          <w:rFonts w:ascii="Times New Roman" w:eastAsia="SimSun" w:hAnsi="Times New Roman"/>
          <w:lang w:eastAsia="zh-CN"/>
        </w:rPr>
      </w:pPr>
      <w:r w:rsidRPr="000D46AD">
        <w:rPr>
          <w:rFonts w:ascii="Times New Roman" w:eastAsia="SimSun" w:hAnsi="Times New Roman"/>
          <w:lang w:eastAsia="zh-CN"/>
        </w:rPr>
        <w:t>- przeprowadzenie jednego warsztatu plastycznego / rękodzieła artystycznego  w każdej 5-osobowej grupie łącznie 10 uczestników</w:t>
      </w:r>
    </w:p>
    <w:p w14:paraId="0D9F10CC" w14:textId="32E25B67" w:rsidR="000D46AD" w:rsidRPr="000D46AD" w:rsidRDefault="000D46AD" w:rsidP="000D46AD">
      <w:pPr>
        <w:jc w:val="both"/>
        <w:rPr>
          <w:rFonts w:ascii="Times New Roman" w:eastAsia="SimSun" w:hAnsi="Times New Roman"/>
          <w:lang w:eastAsia="zh-CN"/>
        </w:rPr>
      </w:pPr>
      <w:r w:rsidRPr="000D46AD">
        <w:rPr>
          <w:rFonts w:ascii="Times New Roman" w:eastAsia="SimSun" w:hAnsi="Times New Roman"/>
          <w:lang w:eastAsia="zh-CN"/>
        </w:rPr>
        <w:t>- przedział wiekowy uczestników: 10-1</w:t>
      </w:r>
      <w:r w:rsidR="00005CD1">
        <w:rPr>
          <w:rFonts w:ascii="Times New Roman" w:eastAsia="SimSun" w:hAnsi="Times New Roman"/>
          <w:lang w:eastAsia="zh-CN"/>
        </w:rPr>
        <w:t>7</w:t>
      </w:r>
      <w:r w:rsidRPr="000D46AD">
        <w:rPr>
          <w:rFonts w:ascii="Times New Roman" w:eastAsia="SimSun" w:hAnsi="Times New Roman"/>
          <w:lang w:eastAsia="zh-CN"/>
        </w:rPr>
        <w:t xml:space="preserve"> lat</w:t>
      </w:r>
    </w:p>
    <w:p w14:paraId="2A542014" w14:textId="77777777" w:rsidR="000D46AD" w:rsidRPr="000D46AD" w:rsidRDefault="000D46AD" w:rsidP="000D46AD">
      <w:pPr>
        <w:jc w:val="both"/>
        <w:rPr>
          <w:rFonts w:ascii="Times New Roman" w:eastAsia="SimSun" w:hAnsi="Times New Roman"/>
          <w:lang w:eastAsia="zh-CN"/>
        </w:rPr>
      </w:pPr>
      <w:r w:rsidRPr="000D46AD">
        <w:rPr>
          <w:rFonts w:ascii="Times New Roman" w:eastAsia="SimSun" w:hAnsi="Times New Roman"/>
          <w:lang w:eastAsia="zh-CN"/>
        </w:rPr>
        <w:t>- czas trwania zajęć:  maksymalnie do 4 godzin każde spotkanie</w:t>
      </w:r>
    </w:p>
    <w:p w14:paraId="785F5B0E" w14:textId="76EFB14A" w:rsidR="000D46AD" w:rsidRPr="000D46AD" w:rsidRDefault="000D46AD" w:rsidP="000D46AD">
      <w:pPr>
        <w:contextualSpacing/>
        <w:jc w:val="both"/>
        <w:rPr>
          <w:rFonts w:ascii="Times New Roman" w:eastAsia="SimSun" w:hAnsi="Times New Roman"/>
          <w:lang w:eastAsia="zh-CN"/>
        </w:rPr>
      </w:pPr>
      <w:r w:rsidRPr="000D46AD">
        <w:rPr>
          <w:rFonts w:ascii="Times New Roman" w:eastAsia="SimSun" w:hAnsi="Times New Roman"/>
          <w:lang w:eastAsia="zh-CN"/>
        </w:rPr>
        <w:t xml:space="preserve">- wykonawca zapewnienia wszystkie materiały niezbędne  do wykonania prac </w:t>
      </w:r>
      <w:r w:rsidR="00005CD1">
        <w:rPr>
          <w:rFonts w:ascii="Times New Roman" w:eastAsia="SimSun" w:hAnsi="Times New Roman"/>
          <w:lang w:eastAsia="zh-CN"/>
        </w:rPr>
        <w:t>, wymiary skrzyni winny mieć nie mniej niż 11x11 cm</w:t>
      </w:r>
    </w:p>
    <w:p w14:paraId="7D352656" w14:textId="77777777" w:rsidR="000D46AD" w:rsidRPr="000D46AD" w:rsidRDefault="000D46AD" w:rsidP="000D46AD">
      <w:pPr>
        <w:jc w:val="both"/>
        <w:rPr>
          <w:rFonts w:ascii="Times New Roman" w:eastAsia="SimSun" w:hAnsi="Times New Roman"/>
          <w:lang w:eastAsia="zh-CN"/>
        </w:rPr>
      </w:pPr>
    </w:p>
    <w:p w14:paraId="7B0CB3FD" w14:textId="77777777" w:rsidR="000D46AD" w:rsidRPr="000D46AD" w:rsidRDefault="000D46AD" w:rsidP="000D46AD">
      <w:pPr>
        <w:jc w:val="both"/>
        <w:rPr>
          <w:rFonts w:ascii="Times New Roman" w:eastAsia="SimSun" w:hAnsi="Times New Roman"/>
          <w:lang w:eastAsia="zh-CN"/>
        </w:rPr>
      </w:pPr>
      <w:r w:rsidRPr="000D46AD">
        <w:rPr>
          <w:rFonts w:ascii="Times New Roman" w:eastAsia="SimSun" w:hAnsi="Times New Roman"/>
          <w:lang w:eastAsia="zh-CN"/>
        </w:rPr>
        <w:t>Tematyka zajęć:</w:t>
      </w:r>
    </w:p>
    <w:p w14:paraId="587414C7" w14:textId="2D8DD84B" w:rsidR="00B56D86" w:rsidRDefault="009B230F" w:rsidP="009B230F">
      <w:pPr>
        <w:pStyle w:val="Akapitzlist"/>
        <w:ind w:left="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Skrzynia na skarby-wykonanie metodą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pl-PL"/>
        </w:rPr>
        <w:t>decoupge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na drewnie</w:t>
      </w:r>
    </w:p>
    <w:p w14:paraId="35AF8199" w14:textId="77777777" w:rsidR="009B230F" w:rsidRDefault="009B230F" w:rsidP="009B230F">
      <w:pPr>
        <w:pStyle w:val="Akapitzlist"/>
        <w:ind w:left="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784DFD2B" w14:textId="77777777" w:rsidR="00B56D86" w:rsidRDefault="00B56D86" w:rsidP="00B56D86">
      <w:pPr>
        <w:pStyle w:val="Akapitzlist"/>
        <w:ind w:left="0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kod CPV</w:t>
      </w:r>
      <w:r>
        <w:rPr>
          <w:rFonts w:asciiTheme="majorBidi" w:eastAsia="SimSun" w:hAnsiTheme="majorBidi" w:cstheme="majorBidi"/>
          <w:sz w:val="24"/>
          <w:szCs w:val="24"/>
          <w:lang w:val="pl-PL"/>
        </w:rPr>
        <w:t>: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</w:p>
    <w:p w14:paraId="62F64385" w14:textId="77777777" w:rsidR="00B56D86" w:rsidRDefault="00B56D86" w:rsidP="00B56D86">
      <w:pPr>
        <w:pStyle w:val="Akapitzlist"/>
        <w:ind w:left="0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92000000-1- usługi rekreacyjne, kulturalne i sportowe</w:t>
      </w:r>
    </w:p>
    <w:p w14:paraId="1C892A8C" w14:textId="77777777" w:rsidR="00B56D86" w:rsidRDefault="00B56D86" w:rsidP="00B56D86">
      <w:pPr>
        <w:pStyle w:val="Akapitzlist"/>
        <w:ind w:left="0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92312000-1 Usługi artystyczne</w:t>
      </w:r>
    </w:p>
    <w:p w14:paraId="5531FF8B" w14:textId="1275A9C9" w:rsidR="00B56D86" w:rsidRDefault="00B56D86" w:rsidP="00B56D86">
      <w:pPr>
        <w:pStyle w:val="Akapitzlist"/>
        <w:ind w:left="0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lastRenderedPageBreak/>
        <w:t>92312200-3- usługi świadczone przez autorów, kompozytorów, rzeźbiarzy , animatorów kultury oraz pozostałych artystów</w:t>
      </w:r>
    </w:p>
    <w:p w14:paraId="46FF4EF3" w14:textId="77777777" w:rsidR="00B67EFC" w:rsidRDefault="00B67EFC" w:rsidP="00B56D86">
      <w:pPr>
        <w:pStyle w:val="Akapitzlist"/>
        <w:ind w:left="0"/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p w14:paraId="2F442D70" w14:textId="4D9CC5F9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W dniu </w:t>
      </w:r>
      <w:r w:rsidR="00005CD1">
        <w:rPr>
          <w:rFonts w:ascii="Times New Roman" w:eastAsia="SimSun" w:hAnsi="Times New Roman" w:cs="Times New Roman"/>
          <w:sz w:val="24"/>
          <w:szCs w:val="24"/>
          <w:lang w:val="pl-PL"/>
        </w:rPr>
        <w:t>29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</w:t>
      </w:r>
      <w:r w:rsidR="000D46AD">
        <w:rPr>
          <w:rFonts w:ascii="Times New Roman" w:eastAsia="SimSun" w:hAnsi="Times New Roman" w:cs="Times New Roman"/>
          <w:sz w:val="24"/>
          <w:szCs w:val="24"/>
          <w:lang w:val="pl-PL"/>
        </w:rPr>
        <w:t>0</w:t>
      </w:r>
      <w:r w:rsidR="00005CD1">
        <w:rPr>
          <w:rFonts w:ascii="Times New Roman" w:eastAsia="SimSun" w:hAnsi="Times New Roman" w:cs="Times New Roman"/>
          <w:sz w:val="24"/>
          <w:szCs w:val="24"/>
          <w:lang w:val="pl-PL"/>
        </w:rPr>
        <w:t>8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.202</w:t>
      </w:r>
      <w:r w:rsidR="000D46AD">
        <w:rPr>
          <w:rFonts w:ascii="Times New Roman" w:eastAsia="SimSun" w:hAnsi="Times New Roman" w:cs="Times New Roman"/>
          <w:sz w:val="24"/>
          <w:szCs w:val="24"/>
          <w:lang w:val="pl-PL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r. zostało upublicznione na stronie </w:t>
      </w:r>
      <w:r>
        <w:rPr>
          <w:rFonts w:ascii="Times New Roman" w:eastAsia="SimSun" w:hAnsi="Times New Roman" w:cs="Times New Roman"/>
          <w:sz w:val="24"/>
          <w:szCs w:val="24"/>
          <w:u w:val="single"/>
          <w:lang w:val="pl-PL"/>
        </w:rPr>
        <w:t>bip.codd.lebork.pl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zapytanie ofertowe CODD.CUS.081.</w:t>
      </w:r>
      <w:r w:rsidR="00005CD1">
        <w:rPr>
          <w:rFonts w:ascii="Times New Roman" w:eastAsia="SimSun" w:hAnsi="Times New Roman" w:cs="Times New Roman"/>
          <w:sz w:val="24"/>
          <w:szCs w:val="24"/>
          <w:lang w:val="pl-PL"/>
        </w:rPr>
        <w:t>5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.202</w:t>
      </w:r>
      <w:r w:rsidR="000D46AD">
        <w:rPr>
          <w:rFonts w:ascii="Times New Roman" w:eastAsia="SimSun" w:hAnsi="Times New Roman" w:cs="Times New Roman"/>
          <w:sz w:val="24"/>
          <w:szCs w:val="24"/>
          <w:lang w:val="pl-PL"/>
        </w:rPr>
        <w:t>2</w:t>
      </w:r>
    </w:p>
    <w:p w14:paraId="658FE39F" w14:textId="3BB018B4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Otwarcia ofert dokonano w dniu </w:t>
      </w:r>
      <w:r w:rsidR="00005CD1">
        <w:rPr>
          <w:rFonts w:ascii="Times New Roman" w:eastAsia="SimSun" w:hAnsi="Times New Roman" w:cs="Times New Roman"/>
          <w:sz w:val="24"/>
          <w:szCs w:val="24"/>
          <w:lang w:val="pl-PL"/>
        </w:rPr>
        <w:t>06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</w:t>
      </w:r>
      <w:r w:rsidR="000D46AD">
        <w:rPr>
          <w:rFonts w:ascii="Times New Roman" w:eastAsia="SimSun" w:hAnsi="Times New Roman" w:cs="Times New Roman"/>
          <w:sz w:val="24"/>
          <w:szCs w:val="24"/>
          <w:lang w:val="pl-PL"/>
        </w:rPr>
        <w:t>0</w:t>
      </w:r>
      <w:r w:rsidR="00005CD1">
        <w:rPr>
          <w:rFonts w:ascii="Times New Roman" w:eastAsia="SimSun" w:hAnsi="Times New Roman" w:cs="Times New Roman"/>
          <w:sz w:val="24"/>
          <w:szCs w:val="24"/>
          <w:lang w:val="pl-PL"/>
        </w:rPr>
        <w:t>9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.202</w:t>
      </w:r>
      <w:r w:rsidR="00B67EFC">
        <w:rPr>
          <w:rFonts w:ascii="Times New Roman" w:eastAsia="SimSun" w:hAnsi="Times New Roman" w:cs="Times New Roman"/>
          <w:sz w:val="24"/>
          <w:szCs w:val="24"/>
          <w:lang w:val="pl-PL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r.  o godz.</w:t>
      </w:r>
      <w:r w:rsidR="00005CD1">
        <w:rPr>
          <w:rFonts w:ascii="Times New Roman" w:eastAsia="SimSun" w:hAnsi="Times New Roman" w:cs="Times New Roman"/>
          <w:sz w:val="24"/>
          <w:szCs w:val="24"/>
          <w:lang w:val="pl-PL"/>
        </w:rPr>
        <w:t>12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:00 w obecności :</w:t>
      </w:r>
    </w:p>
    <w:p w14:paraId="2C8B7732" w14:textId="08EDA303" w:rsidR="009174FF" w:rsidRPr="00B56D86" w:rsidRDefault="00DC6B6E" w:rsidP="00B56D86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Lucyna Dulińska</w:t>
      </w:r>
    </w:p>
    <w:p w14:paraId="37085A5E" w14:textId="4002B56A" w:rsidR="00B67EFC" w:rsidRDefault="00DC6B6E" w:rsidP="00B67EFC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Teresa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pl-PL"/>
        </w:rPr>
        <w:t>Kobos</w:t>
      </w:r>
      <w:proofErr w:type="spellEnd"/>
    </w:p>
    <w:p w14:paraId="42F67BEC" w14:textId="77777777" w:rsidR="009B230F" w:rsidRPr="00B67EFC" w:rsidRDefault="009B230F" w:rsidP="009B230F">
      <w:pPr>
        <w:pStyle w:val="Akapitzlist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7587D728" w14:textId="2CB390EA" w:rsidR="00DC6B6E" w:rsidRPr="009174FF" w:rsidRDefault="00DC6B6E" w:rsidP="009174FF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Uzyskano następujące oferty na realizację zamówienia: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84"/>
        <w:gridCol w:w="1968"/>
        <w:gridCol w:w="1316"/>
        <w:gridCol w:w="1519"/>
        <w:gridCol w:w="1179"/>
        <w:gridCol w:w="1260"/>
        <w:gridCol w:w="1121"/>
        <w:gridCol w:w="976"/>
      </w:tblGrid>
      <w:tr w:rsidR="008B374B" w14:paraId="49063AD1" w14:textId="77777777" w:rsidTr="00FF156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82E5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61E3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4D94" w14:textId="77777777" w:rsidR="00FF156D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Cena</w:t>
            </w:r>
            <w:r w:rsidR="00FF156D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 </w:t>
            </w:r>
          </w:p>
          <w:p w14:paraId="76420104" w14:textId="4F4E6995" w:rsid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 zł brutto</w:t>
            </w:r>
          </w:p>
          <w:p w14:paraId="172E0178" w14:textId="77777777" w:rsidR="00FF156D" w:rsidRDefault="00B56D86" w:rsidP="00FF156D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za jedną</w:t>
            </w:r>
          </w:p>
          <w:p w14:paraId="1EE7FB03" w14:textId="6C024099" w:rsidR="00B56D86" w:rsidRPr="00DC6B6E" w:rsidRDefault="00B56D86" w:rsidP="00FF156D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godz.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8E28" w14:textId="77777777" w:rsidR="008B374B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Informacja o</w:t>
            </w:r>
          </w:p>
          <w:p w14:paraId="6DB9FADF" w14:textId="77777777" w:rsidR="008B374B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 spełnieniu warunków udziału w</w:t>
            </w:r>
          </w:p>
          <w:p w14:paraId="449568BF" w14:textId="118B85C8" w:rsidR="00DC6B6E" w:rsidRPr="00DC6B6E" w:rsidRDefault="00AF15F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p</w:t>
            </w:r>
            <w:r w:rsidR="00DC6B6E"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ostępowaniu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4C3E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Liczba punktów kryterium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ACBB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Liczba </w:t>
            </w:r>
          </w:p>
          <w:p w14:paraId="76C46356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punktów kryterium 2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DF8A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Łączna liczba punktów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905D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Uwagi </w:t>
            </w:r>
          </w:p>
        </w:tc>
      </w:tr>
      <w:tr w:rsidR="008B374B" w14:paraId="0751B343" w14:textId="77777777" w:rsidTr="00FF156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4782" w14:textId="77777777" w:rsidR="00DC6B6E" w:rsidRDefault="00DC6B6E">
            <w:pPr>
              <w:pStyle w:val="Akapitzlist"/>
              <w:ind w:left="0"/>
              <w:rPr>
                <w:rFonts w:eastAsia="SimSun"/>
                <w:sz w:val="24"/>
                <w:szCs w:val="24"/>
                <w:lang w:val="pl-PL"/>
              </w:rPr>
            </w:pPr>
            <w:r>
              <w:rPr>
                <w:rFonts w:eastAsia="SimSun"/>
                <w:sz w:val="24"/>
                <w:szCs w:val="24"/>
                <w:lang w:val="pl-PL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0910" w14:textId="4699B90F" w:rsidR="00B56D86" w:rsidRDefault="00B56D86" w:rsidP="00B56D86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Pracownia Działań Twórczych</w:t>
            </w:r>
          </w:p>
          <w:p w14:paraId="125D5DF4" w14:textId="7F34D3D6" w:rsidR="00B56D86" w:rsidRPr="00BE06C0" w:rsidRDefault="00B56D86" w:rsidP="00B56D86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 xml:space="preserve">Beata </w:t>
            </w:r>
            <w:proofErr w:type="spellStart"/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Piwar</w:t>
            </w:r>
            <w:proofErr w:type="spellEnd"/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 xml:space="preserve">- </w:t>
            </w:r>
            <w:r w:rsidR="00FF156D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Borowska</w:t>
            </w:r>
          </w:p>
          <w:p w14:paraId="5B3F858D" w14:textId="5A6F0389" w:rsidR="00DC6B6E" w:rsidRPr="00BE06C0" w:rsidRDefault="00DC6B6E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4ACA" w14:textId="2595ADBE" w:rsidR="00DC6B6E" w:rsidRPr="00BE06C0" w:rsidRDefault="000D46AD" w:rsidP="00E75757">
            <w:pPr>
              <w:pStyle w:val="Akapitzlist"/>
              <w:ind w:left="0"/>
              <w:jc w:val="left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2</w:t>
            </w:r>
            <w:r w:rsidR="00005CD1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3</w:t>
            </w:r>
            <w:r w:rsidR="00AF15FE"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0,00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F5AF" w14:textId="0F87A083" w:rsidR="00DC6B6E" w:rsidRPr="00BE06C0" w:rsidRDefault="00FF156D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0D4C" w14:textId="2E4BF216" w:rsidR="00DC6B6E" w:rsidRPr="00BE06C0" w:rsidRDefault="00B56D86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E478" w14:textId="22CD08ED" w:rsidR="00DC6B6E" w:rsidRPr="00BE06C0" w:rsidRDefault="00B56D86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40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8A7C" w14:textId="4F3DEA5B" w:rsidR="00DC6B6E" w:rsidRPr="00BE06C0" w:rsidRDefault="00B56D86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10</w:t>
            </w:r>
            <w:r w:rsidR="00780255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7C44" w14:textId="387761DF" w:rsidR="00780255" w:rsidRDefault="00FF156D" w:rsidP="00780255">
            <w:pPr>
              <w:pStyle w:val="Akapitzlist"/>
              <w:ind w:left="0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---------</w:t>
            </w:r>
          </w:p>
          <w:p w14:paraId="748AAE68" w14:textId="67249D40" w:rsidR="00B56D86" w:rsidRPr="00AF15FE" w:rsidRDefault="00B56D86" w:rsidP="00780255">
            <w:pPr>
              <w:pStyle w:val="Akapitzlist"/>
              <w:ind w:left="0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</w:p>
        </w:tc>
      </w:tr>
    </w:tbl>
    <w:p w14:paraId="6EE921AF" w14:textId="47EC09CA" w:rsidR="00DC6B6E" w:rsidRPr="00AF15FE" w:rsidRDefault="00DC6B6E" w:rsidP="00BE06C0">
      <w:pPr>
        <w:pStyle w:val="Akapitzlist"/>
        <w:numPr>
          <w:ilvl w:val="0"/>
          <w:numId w:val="1"/>
        </w:numPr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W wyniku analizy ofert przedmiotowe zamówienia udzielone zostanie </w:t>
      </w:r>
      <w:r w:rsidRPr="00AF15FE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>:</w:t>
      </w:r>
      <w:r w:rsidR="00AF15FE" w:rsidRPr="00AF15FE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 xml:space="preserve"> </w:t>
      </w:r>
      <w:r w:rsidR="00B56D86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 xml:space="preserve">Pracownia Działań Twórczych  Beata </w:t>
      </w:r>
      <w:proofErr w:type="spellStart"/>
      <w:r w:rsidR="00B56D86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>Piwar</w:t>
      </w:r>
      <w:proofErr w:type="spellEnd"/>
      <w:r w:rsidR="00B56D86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>- Borowska</w:t>
      </w:r>
    </w:p>
    <w:p w14:paraId="00BE1E81" w14:textId="521271E9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Uzasadnienie wyboru: wymieniona oferta spełnia warunki udziału w postępowaniu, jest kompletna, otrzymała największą </w:t>
      </w:r>
      <w:r w:rsidR="00AF15FE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liczbę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punktów</w:t>
      </w:r>
    </w:p>
    <w:p w14:paraId="18A4EBF2" w14:textId="77777777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Postępowanie prowadziła : Teresa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pl-PL"/>
        </w:rPr>
        <w:t>Kobos</w:t>
      </w:r>
      <w:proofErr w:type="spellEnd"/>
    </w:p>
    <w:p w14:paraId="09FC556C" w14:textId="77777777" w:rsidR="00DC6B6E" w:rsidRDefault="00DC6B6E" w:rsidP="00DC6B6E">
      <w:pPr>
        <w:jc w:val="both"/>
        <w:rPr>
          <w:rFonts w:ascii="Times New Roman" w:eastAsia="SimSun" w:hAnsi="Times New Roman"/>
        </w:rPr>
      </w:pPr>
    </w:p>
    <w:p w14:paraId="4BFA87F4" w14:textId="77777777" w:rsidR="007C30C6" w:rsidRDefault="00005CD1" w:rsidP="007C30C6">
      <w:pPr>
        <w:ind w:left="4248" w:firstLine="708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06.</w:t>
      </w:r>
      <w:r w:rsidR="000D46AD">
        <w:rPr>
          <w:rFonts w:ascii="Times New Roman" w:eastAsia="SimSun" w:hAnsi="Times New Roman"/>
        </w:rPr>
        <w:t>0</w:t>
      </w:r>
      <w:r>
        <w:rPr>
          <w:rFonts w:ascii="Times New Roman" w:eastAsia="SimSun" w:hAnsi="Times New Roman"/>
        </w:rPr>
        <w:t>9</w:t>
      </w:r>
      <w:r w:rsidR="00BE06C0" w:rsidRPr="00235AE4">
        <w:rPr>
          <w:rFonts w:ascii="Times New Roman" w:eastAsia="SimSun" w:hAnsi="Times New Roman"/>
        </w:rPr>
        <w:t>.202</w:t>
      </w:r>
      <w:r w:rsidR="000D46AD">
        <w:rPr>
          <w:rFonts w:ascii="Times New Roman" w:eastAsia="SimSun" w:hAnsi="Times New Roman"/>
        </w:rPr>
        <w:t>2</w:t>
      </w:r>
      <w:r w:rsidR="00235AE4" w:rsidRPr="00235AE4">
        <w:rPr>
          <w:rFonts w:ascii="Times New Roman" w:eastAsia="SimSun" w:hAnsi="Times New Roman"/>
        </w:rPr>
        <w:t>r</w:t>
      </w:r>
      <w:r w:rsidR="008B6DED">
        <w:rPr>
          <w:rFonts w:ascii="Times New Roman" w:eastAsia="SimSun" w:hAnsi="Times New Roman"/>
        </w:rPr>
        <w:t xml:space="preserve">. </w:t>
      </w:r>
      <w:r w:rsidR="007C30C6">
        <w:rPr>
          <w:rFonts w:ascii="Times New Roman" w:eastAsia="SimSun" w:hAnsi="Times New Roman"/>
        </w:rPr>
        <w:t xml:space="preserve">Teresa </w:t>
      </w:r>
      <w:proofErr w:type="spellStart"/>
      <w:r w:rsidR="007C30C6">
        <w:rPr>
          <w:rFonts w:ascii="Times New Roman" w:eastAsia="SimSun" w:hAnsi="Times New Roman"/>
        </w:rPr>
        <w:t>Kobos</w:t>
      </w:r>
      <w:proofErr w:type="spellEnd"/>
    </w:p>
    <w:p w14:paraId="4F4B7F7E" w14:textId="3C4D319D" w:rsidR="008B6DED" w:rsidRPr="00235AE4" w:rsidRDefault="008B6DED" w:rsidP="00BE06C0">
      <w:pPr>
        <w:ind w:left="4248" w:firstLine="708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………………………………</w:t>
      </w:r>
    </w:p>
    <w:p w14:paraId="497E10F6" w14:textId="77777777" w:rsidR="00DC6B6E" w:rsidRDefault="00DC6B6E" w:rsidP="00DC6B6E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  <w:r>
        <w:rPr>
          <w:rFonts w:ascii="Times New Roman" w:eastAsia="SimSun" w:hAnsi="Times New Roman"/>
        </w:rPr>
        <w:t>(</w:t>
      </w:r>
      <w:r>
        <w:rPr>
          <w:rFonts w:ascii="Times New Roman" w:eastAsia="SimSun" w:hAnsi="Times New Roman"/>
          <w:sz w:val="16"/>
          <w:szCs w:val="16"/>
        </w:rPr>
        <w:t>data, podpis)</w:t>
      </w:r>
    </w:p>
    <w:p w14:paraId="045D7723" w14:textId="77777777" w:rsidR="00DC6B6E" w:rsidRDefault="00DC6B6E" w:rsidP="00DC6B6E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</w:p>
    <w:p w14:paraId="50F2226C" w14:textId="77777777" w:rsidR="00FF156D" w:rsidRDefault="00FF156D" w:rsidP="00DC6B6E">
      <w:pPr>
        <w:jc w:val="both"/>
        <w:rPr>
          <w:rFonts w:ascii="Times New Roman" w:eastAsia="SimSun" w:hAnsi="Times New Roman"/>
        </w:rPr>
      </w:pPr>
    </w:p>
    <w:p w14:paraId="71B2F262" w14:textId="77777777" w:rsidR="00FF156D" w:rsidRDefault="00FF156D" w:rsidP="00DC6B6E">
      <w:pPr>
        <w:jc w:val="both"/>
        <w:rPr>
          <w:rFonts w:ascii="Times New Roman" w:eastAsia="SimSun" w:hAnsi="Times New Roman"/>
        </w:rPr>
      </w:pPr>
    </w:p>
    <w:bookmarkEnd w:id="0"/>
    <w:p w14:paraId="3813060E" w14:textId="77777777" w:rsidR="004B7A38" w:rsidRDefault="004B7A38"/>
    <w:sectPr w:rsidR="004B7A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426C" w14:textId="77777777" w:rsidR="008C6A35" w:rsidRDefault="008C6A35">
      <w:r>
        <w:separator/>
      </w:r>
    </w:p>
  </w:endnote>
  <w:endnote w:type="continuationSeparator" w:id="0">
    <w:p w14:paraId="3BC1868C" w14:textId="77777777" w:rsidR="008C6A35" w:rsidRDefault="008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120B" w14:textId="77777777" w:rsidR="004B7A38" w:rsidRDefault="004B7A38">
    <w:pPr>
      <w:pStyle w:val="Stopka"/>
    </w:pPr>
  </w:p>
  <w:p w14:paraId="65DD09C2" w14:textId="77777777" w:rsidR="004B7A38" w:rsidRDefault="00DC6B6E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7B965B1" wp14:editId="1E7F1C9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990A" w14:textId="77777777" w:rsidR="004B7A38" w:rsidRDefault="00DC6B6E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7D54A053" wp14:editId="3297809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ABCE4" w14:textId="77777777" w:rsidR="008C6A35" w:rsidRDefault="008C6A35">
      <w:r>
        <w:separator/>
      </w:r>
    </w:p>
  </w:footnote>
  <w:footnote w:type="continuationSeparator" w:id="0">
    <w:p w14:paraId="4504034A" w14:textId="77777777" w:rsidR="008C6A35" w:rsidRDefault="008C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AE73" w14:textId="77777777" w:rsidR="004B7A38" w:rsidRDefault="00DC6B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10B5909" wp14:editId="3B639E3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DA02" w14:textId="77777777" w:rsidR="004B7A38" w:rsidRDefault="00DC6B6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D792FF7" wp14:editId="7D31DF6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5AE3"/>
    <w:multiLevelType w:val="hybridMultilevel"/>
    <w:tmpl w:val="6248D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F6787"/>
    <w:multiLevelType w:val="multilevel"/>
    <w:tmpl w:val="3B0F678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867FED"/>
    <w:multiLevelType w:val="hybridMultilevel"/>
    <w:tmpl w:val="6D0AB2D0"/>
    <w:lvl w:ilvl="0" w:tplc="D68E868E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 w16cid:durableId="1865097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9965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35008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80"/>
    <w:rsid w:val="00005CD1"/>
    <w:rsid w:val="000145C1"/>
    <w:rsid w:val="00061F20"/>
    <w:rsid w:val="0007724B"/>
    <w:rsid w:val="00080D83"/>
    <w:rsid w:val="000D283E"/>
    <w:rsid w:val="000D46AD"/>
    <w:rsid w:val="00100DBB"/>
    <w:rsid w:val="00124D4A"/>
    <w:rsid w:val="00130B23"/>
    <w:rsid w:val="001B210F"/>
    <w:rsid w:val="00235AE4"/>
    <w:rsid w:val="00241C1F"/>
    <w:rsid w:val="002425AE"/>
    <w:rsid w:val="00280485"/>
    <w:rsid w:val="002C0646"/>
    <w:rsid w:val="002C6347"/>
    <w:rsid w:val="002D22FA"/>
    <w:rsid w:val="002D5792"/>
    <w:rsid w:val="00320AAC"/>
    <w:rsid w:val="00325198"/>
    <w:rsid w:val="0035482A"/>
    <w:rsid w:val="003619F2"/>
    <w:rsid w:val="00365820"/>
    <w:rsid w:val="003C554F"/>
    <w:rsid w:val="0040149C"/>
    <w:rsid w:val="00414478"/>
    <w:rsid w:val="0047298F"/>
    <w:rsid w:val="004861BD"/>
    <w:rsid w:val="00492BD3"/>
    <w:rsid w:val="004B1298"/>
    <w:rsid w:val="004B70BD"/>
    <w:rsid w:val="004B7A38"/>
    <w:rsid w:val="0052111D"/>
    <w:rsid w:val="00537F26"/>
    <w:rsid w:val="005760A9"/>
    <w:rsid w:val="00594464"/>
    <w:rsid w:val="005A0BC7"/>
    <w:rsid w:val="00621F12"/>
    <w:rsid w:val="00622781"/>
    <w:rsid w:val="00640BFF"/>
    <w:rsid w:val="00693AEB"/>
    <w:rsid w:val="0069621B"/>
    <w:rsid w:val="006F209E"/>
    <w:rsid w:val="00727F94"/>
    <w:rsid w:val="007337EB"/>
    <w:rsid w:val="00745D18"/>
    <w:rsid w:val="00776530"/>
    <w:rsid w:val="00780255"/>
    <w:rsid w:val="00791E8E"/>
    <w:rsid w:val="007A0109"/>
    <w:rsid w:val="007B2500"/>
    <w:rsid w:val="007B5E87"/>
    <w:rsid w:val="007C30C6"/>
    <w:rsid w:val="007D61D6"/>
    <w:rsid w:val="007E1B19"/>
    <w:rsid w:val="007F3623"/>
    <w:rsid w:val="00827311"/>
    <w:rsid w:val="00834BB4"/>
    <w:rsid w:val="00835187"/>
    <w:rsid w:val="00856E3A"/>
    <w:rsid w:val="008945D9"/>
    <w:rsid w:val="008B374B"/>
    <w:rsid w:val="008B6DED"/>
    <w:rsid w:val="008C139A"/>
    <w:rsid w:val="008C6A35"/>
    <w:rsid w:val="009174FF"/>
    <w:rsid w:val="00922880"/>
    <w:rsid w:val="009B230F"/>
    <w:rsid w:val="009D71C1"/>
    <w:rsid w:val="009F2CF0"/>
    <w:rsid w:val="00A04690"/>
    <w:rsid w:val="00A40DD3"/>
    <w:rsid w:val="00A8311B"/>
    <w:rsid w:val="00AF15FE"/>
    <w:rsid w:val="00B01F08"/>
    <w:rsid w:val="00B16E8F"/>
    <w:rsid w:val="00B30401"/>
    <w:rsid w:val="00B56D86"/>
    <w:rsid w:val="00B6637D"/>
    <w:rsid w:val="00B67EFC"/>
    <w:rsid w:val="00BB76D0"/>
    <w:rsid w:val="00BC363C"/>
    <w:rsid w:val="00BE06C0"/>
    <w:rsid w:val="00BF3318"/>
    <w:rsid w:val="00BF48AE"/>
    <w:rsid w:val="00C62C24"/>
    <w:rsid w:val="00C635B6"/>
    <w:rsid w:val="00CA20F9"/>
    <w:rsid w:val="00CC263D"/>
    <w:rsid w:val="00CC78FD"/>
    <w:rsid w:val="00CC7E65"/>
    <w:rsid w:val="00CE005B"/>
    <w:rsid w:val="00CF1A4A"/>
    <w:rsid w:val="00D0361A"/>
    <w:rsid w:val="00D30ADD"/>
    <w:rsid w:val="00D43A0D"/>
    <w:rsid w:val="00D46867"/>
    <w:rsid w:val="00D526F3"/>
    <w:rsid w:val="00DC6B6E"/>
    <w:rsid w:val="00DC733E"/>
    <w:rsid w:val="00DF57BE"/>
    <w:rsid w:val="00E06500"/>
    <w:rsid w:val="00E4788C"/>
    <w:rsid w:val="00E57060"/>
    <w:rsid w:val="00E75757"/>
    <w:rsid w:val="00E87616"/>
    <w:rsid w:val="00E92047"/>
    <w:rsid w:val="00EA5C16"/>
    <w:rsid w:val="00EF000D"/>
    <w:rsid w:val="00F545A3"/>
    <w:rsid w:val="00F56CB3"/>
    <w:rsid w:val="00FB5706"/>
    <w:rsid w:val="00FF156D"/>
    <w:rsid w:val="5F9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D1627"/>
  <w15:docId w15:val="{39CA9032-E950-47CB-BA4E-D7223143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6B6E"/>
    <w:pPr>
      <w:widowControl w:val="0"/>
      <w:tabs>
        <w:tab w:val="left" w:pos="720"/>
      </w:tabs>
      <w:suppressAutoHyphens/>
      <w:ind w:left="720" w:hanging="720"/>
      <w:outlineLvl w:val="2"/>
    </w:pPr>
    <w:rPr>
      <w:rFonts w:ascii="Times New Roman" w:eastAsia="Lucida Sans Unicode" w:hAnsi="Times New Roman"/>
      <w:b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semiHidden/>
    <w:rsid w:val="00DC6B6E"/>
    <w:rPr>
      <w:rFonts w:eastAsia="Lucida Sans Unicode"/>
      <w:b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C6B6E"/>
    <w:pPr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ListParagraphChar">
    <w:name w:val="List Paragraph Char"/>
    <w:link w:val="Akapitzlist1"/>
    <w:locked/>
    <w:rsid w:val="00DC6B6E"/>
    <w:rPr>
      <w:rFonts w:ascii="Calibri" w:hAnsi="Calibri" w:cs="Calibri"/>
    </w:rPr>
  </w:style>
  <w:style w:type="paragraph" w:customStyle="1" w:styleId="Akapitzlist1">
    <w:name w:val="Akapit z listą1"/>
    <w:basedOn w:val="Normalny"/>
    <w:link w:val="ListParagraphChar"/>
    <w:rsid w:val="00DC6B6E"/>
    <w:pPr>
      <w:spacing w:after="200" w:line="276" w:lineRule="auto"/>
      <w:ind w:left="720"/>
      <w:contextualSpacing/>
    </w:pPr>
    <w:rPr>
      <w:rFonts w:ascii="Calibri" w:hAnsi="Calibri" w:cs="Calibri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DC6B6E"/>
    <w:pPr>
      <w:widowControl w:val="0"/>
      <w:suppressAutoHyphens/>
      <w:jc w:val="both"/>
    </w:pPr>
    <w:rPr>
      <w:rFonts w:ascii="Times New Roman" w:eastAsia="Lucida Sans Unicode" w:hAnsi="Times New Roman"/>
      <w:kern w:val="2"/>
      <w:lang w:eastAsia="ar-SA"/>
    </w:rPr>
  </w:style>
  <w:style w:type="paragraph" w:customStyle="1" w:styleId="Akapitzlist2">
    <w:name w:val="Akapit z listą2"/>
    <w:basedOn w:val="Normalny"/>
    <w:rsid w:val="00DC6B6E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rsid w:val="00DC6B6E"/>
    <w:pPr>
      <w:widowControl w:val="0"/>
      <w:jc w:val="both"/>
    </w:pPr>
    <w:rPr>
      <w:rFonts w:eastAsia="SimSu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\Desktop\MICHASIA%206.2.2\PROMOCJ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93</TotalTime>
  <Pages>2</Pages>
  <Words>336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Pracownik Socjalny</cp:lastModifiedBy>
  <cp:revision>25</cp:revision>
  <cp:lastPrinted>2022-03-14T08:52:00Z</cp:lastPrinted>
  <dcterms:created xsi:type="dcterms:W3CDTF">2020-12-07T13:39:00Z</dcterms:created>
  <dcterms:modified xsi:type="dcterms:W3CDTF">2022-09-06T14:06:00Z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