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2FA" w14:textId="5442735E" w:rsidR="00DC6B6E" w:rsidRDefault="00DC6B6E" w:rsidP="00DC6B6E">
      <w:pPr>
        <w:ind w:left="5664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Nowa Wieś Lęborska </w:t>
      </w:r>
      <w:r w:rsidR="00D00530">
        <w:rPr>
          <w:rFonts w:ascii="Times New Roman" w:eastAsia="SimSun" w:hAnsi="Times New Roman"/>
        </w:rPr>
        <w:t>19</w:t>
      </w:r>
      <w:r>
        <w:rPr>
          <w:rFonts w:ascii="Times New Roman" w:eastAsia="SimSun" w:hAnsi="Times New Roman"/>
        </w:rPr>
        <w:t>.</w:t>
      </w:r>
      <w:r w:rsidR="002B3807">
        <w:rPr>
          <w:rFonts w:ascii="Times New Roman" w:eastAsia="SimSun" w:hAnsi="Times New Roman"/>
        </w:rPr>
        <w:t>0</w:t>
      </w:r>
      <w:r w:rsidR="00D00530">
        <w:rPr>
          <w:rFonts w:ascii="Times New Roman" w:eastAsia="SimSun" w:hAnsi="Times New Roman"/>
        </w:rPr>
        <w:t>9</w:t>
      </w:r>
      <w:r>
        <w:rPr>
          <w:rFonts w:ascii="Times New Roman" w:eastAsia="SimSun" w:hAnsi="Times New Roman"/>
        </w:rPr>
        <w:t>.202</w:t>
      </w:r>
      <w:r w:rsidR="002B3807">
        <w:rPr>
          <w:rFonts w:ascii="Times New Roman" w:eastAsia="SimSun" w:hAnsi="Times New Roman"/>
        </w:rPr>
        <w:t>2r.</w:t>
      </w:r>
    </w:p>
    <w:p w14:paraId="5EE8A105" w14:textId="77777777" w:rsidR="00DC6B6E" w:rsidRDefault="00DC6B6E" w:rsidP="00DC6B6E">
      <w:pPr>
        <w:rPr>
          <w:rFonts w:ascii="Times New Roman" w:eastAsia="SimSun" w:hAnsi="Times New Roman"/>
        </w:rPr>
      </w:pPr>
    </w:p>
    <w:p w14:paraId="1D7634EE" w14:textId="7B4EAE20" w:rsidR="00DC6B6E" w:rsidRPr="00DC6B6E" w:rsidRDefault="00DC6B6E" w:rsidP="00DC6B6E">
      <w:pPr>
        <w:rPr>
          <w:rFonts w:ascii="Times New Roman" w:eastAsia="SimSun" w:hAnsi="Times New Roman"/>
          <w:sz w:val="22"/>
          <w:szCs w:val="22"/>
        </w:rPr>
      </w:pPr>
      <w:r w:rsidRPr="00DC6B6E">
        <w:rPr>
          <w:rFonts w:ascii="Times New Roman" w:eastAsia="SimSun" w:hAnsi="Times New Roman"/>
          <w:sz w:val="22"/>
          <w:szCs w:val="22"/>
        </w:rPr>
        <w:t>Nr sprawy CODD.CUS.081.</w:t>
      </w:r>
      <w:r w:rsidR="00D00530">
        <w:rPr>
          <w:rFonts w:ascii="Times New Roman" w:eastAsia="SimSun" w:hAnsi="Times New Roman"/>
          <w:sz w:val="22"/>
          <w:szCs w:val="22"/>
        </w:rPr>
        <w:t>6</w:t>
      </w:r>
      <w:r w:rsidRPr="00DC6B6E">
        <w:rPr>
          <w:rFonts w:ascii="Times New Roman" w:eastAsia="SimSun" w:hAnsi="Times New Roman"/>
          <w:sz w:val="22"/>
          <w:szCs w:val="22"/>
        </w:rPr>
        <w:t>.202</w:t>
      </w:r>
      <w:r w:rsidR="002B3807">
        <w:rPr>
          <w:rFonts w:ascii="Times New Roman" w:eastAsia="SimSun" w:hAnsi="Times New Roman"/>
          <w:sz w:val="22"/>
          <w:szCs w:val="22"/>
        </w:rPr>
        <w:t>2</w:t>
      </w:r>
    </w:p>
    <w:p w14:paraId="5AD94874" w14:textId="77777777" w:rsidR="00DC6B6E" w:rsidRDefault="00DC6B6E" w:rsidP="00DC6B6E">
      <w:pPr>
        <w:rPr>
          <w:rFonts w:ascii="Times New Roman" w:eastAsia="SimSun" w:hAnsi="Times New Roman"/>
        </w:rPr>
      </w:pPr>
    </w:p>
    <w:p w14:paraId="5CBD7A9B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ZAMÓWNIENIA PUBLICZNEGO</w:t>
      </w:r>
    </w:p>
    <w:p w14:paraId="6C157ECC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0FAE46EE" w14:textId="77777777" w:rsidR="00DC6B6E" w:rsidRDefault="00DC6B6E" w:rsidP="00DC6B6E">
      <w:pPr>
        <w:jc w:val="right"/>
        <w:rPr>
          <w:rFonts w:asciiTheme="minorHAnsi" w:eastAsia="SimSun" w:hAnsiTheme="minorHAnsi" w:cstheme="minorBidi"/>
          <w:lang w:eastAsia="en-US"/>
        </w:rPr>
      </w:pPr>
    </w:p>
    <w:p w14:paraId="2BE3E4D0" w14:textId="77777777" w:rsidR="00DC6B6E" w:rsidRDefault="00DC6B6E" w:rsidP="00DC6B6E">
      <w:pPr>
        <w:pStyle w:val="Nagwek3"/>
        <w:tabs>
          <w:tab w:val="left" w:pos="567"/>
        </w:tabs>
        <w:ind w:left="-12" w:firstLine="0"/>
      </w:pPr>
      <w:r>
        <w:t>NAZWA ORAZ ADRES ZAMAWIAJĄCEGO:</w:t>
      </w:r>
    </w:p>
    <w:p w14:paraId="60CDDCEC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Centrum Obsługi Domów dla Dzieci</w:t>
      </w:r>
    </w:p>
    <w:p w14:paraId="54A13003" w14:textId="77777777" w:rsidR="00DC6B6E" w:rsidRDefault="00DC6B6E" w:rsidP="00DC6B6E">
      <w:pPr>
        <w:pStyle w:val="Tekstpodstawowy31"/>
        <w:jc w:val="left"/>
        <w:rPr>
          <w:b/>
        </w:rPr>
      </w:pPr>
      <w:r>
        <w:t xml:space="preserve"> ul. Ogrodowa 8D, 84-351 Nowa Wieś Lęborska</w:t>
      </w:r>
    </w:p>
    <w:p w14:paraId="46BBBA9B" w14:textId="79170A19" w:rsidR="00DC6B6E" w:rsidRPr="00E4788C" w:rsidRDefault="00DC6B6E" w:rsidP="00DC6B6E">
      <w:pPr>
        <w:pStyle w:val="Tekstpodstawowy31"/>
        <w:jc w:val="left"/>
        <w:rPr>
          <w:lang w:val="en-US"/>
        </w:rPr>
      </w:pPr>
      <w:r w:rsidRPr="00E4788C">
        <w:rPr>
          <w:bCs/>
          <w:lang w:val="en-US"/>
        </w:rPr>
        <w:t>tel. 530-114-778; fa</w:t>
      </w:r>
      <w:r w:rsidR="00D00530">
        <w:rPr>
          <w:bCs/>
          <w:lang w:val="en-US"/>
        </w:rPr>
        <w:t>x</w:t>
      </w:r>
      <w:r w:rsidRPr="00E4788C">
        <w:rPr>
          <w:bCs/>
          <w:lang w:val="en-US"/>
        </w:rPr>
        <w:t xml:space="preserve"> 59 863-30-12</w:t>
      </w:r>
    </w:p>
    <w:p w14:paraId="2AF2AC25" w14:textId="77777777" w:rsidR="00DC6B6E" w:rsidRPr="00E4788C" w:rsidRDefault="00DC6B6E" w:rsidP="00DC6B6E">
      <w:pPr>
        <w:pStyle w:val="Tekstpodstawowy31"/>
        <w:jc w:val="left"/>
        <w:rPr>
          <w:bCs/>
          <w:lang w:val="en-US"/>
        </w:rPr>
      </w:pPr>
      <w:r w:rsidRPr="00E4788C">
        <w:rPr>
          <w:bCs/>
          <w:lang w:val="en-US"/>
        </w:rPr>
        <w:t>e-mail: kontakt@codd.lebork.pl</w:t>
      </w:r>
    </w:p>
    <w:p w14:paraId="3AC2C722" w14:textId="77777777" w:rsidR="00DC6B6E" w:rsidRDefault="00DC6B6E" w:rsidP="00DC6B6E">
      <w:pPr>
        <w:pStyle w:val="Tekstpodstawowy31"/>
        <w:rPr>
          <w:bCs/>
        </w:rPr>
      </w:pPr>
      <w:r>
        <w:rPr>
          <w:bCs/>
        </w:rPr>
        <w:t xml:space="preserve">adres strony internetowej: bip.codd.lebork.pl  </w:t>
      </w:r>
    </w:p>
    <w:p w14:paraId="5D5E25F6" w14:textId="77777777" w:rsidR="00DC6B6E" w:rsidRDefault="00DC6B6E" w:rsidP="00DC6B6E">
      <w:pPr>
        <w:pStyle w:val="Tekstpodstawowy31"/>
        <w:rPr>
          <w:bCs/>
        </w:rPr>
      </w:pPr>
    </w:p>
    <w:p w14:paraId="7FE33A8F" w14:textId="77777777" w:rsidR="00DC6B6E" w:rsidRDefault="00DC6B6E" w:rsidP="00DC6B6E">
      <w:pPr>
        <w:pStyle w:val="Tekstpodstawowy31"/>
        <w:jc w:val="left"/>
        <w:rPr>
          <w:b/>
        </w:rPr>
      </w:pPr>
      <w:bookmarkStart w:id="0" w:name="_Hlk65649555"/>
      <w:r>
        <w:rPr>
          <w:b/>
        </w:rPr>
        <w:t xml:space="preserve">Nabywca: </w:t>
      </w:r>
    </w:p>
    <w:p w14:paraId="4B4A8B3E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Powiat Lęborski</w:t>
      </w:r>
    </w:p>
    <w:p w14:paraId="05CC96C7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ul. Czołgistów 5 </w:t>
      </w:r>
    </w:p>
    <w:p w14:paraId="14C10E30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84-300 Lębork</w:t>
      </w:r>
    </w:p>
    <w:p w14:paraId="4D49FC43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NIP 841-16-09-072</w:t>
      </w:r>
    </w:p>
    <w:p w14:paraId="2A5F725A" w14:textId="77777777" w:rsidR="00DC6B6E" w:rsidRDefault="00DC6B6E" w:rsidP="00DC6B6E">
      <w:pPr>
        <w:pStyle w:val="Tekstpodstawowy31"/>
        <w:jc w:val="left"/>
        <w:rPr>
          <w:bCs/>
        </w:rPr>
      </w:pPr>
    </w:p>
    <w:p w14:paraId="2AB2C2A2" w14:textId="77777777" w:rsidR="00DC6B6E" w:rsidRDefault="00DC6B6E" w:rsidP="00DC6B6E">
      <w:pPr>
        <w:pStyle w:val="Tekstpodstawowy31"/>
        <w:jc w:val="left"/>
        <w:rPr>
          <w:b/>
        </w:rPr>
      </w:pPr>
      <w:r>
        <w:rPr>
          <w:b/>
        </w:rPr>
        <w:t>Odbiorca:</w:t>
      </w:r>
    </w:p>
    <w:p w14:paraId="26E195D2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Centrum Obsługi Domów dla Dzieci </w:t>
      </w:r>
    </w:p>
    <w:p w14:paraId="373D7261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ul. Ogrodowa 8D</w:t>
      </w:r>
    </w:p>
    <w:p w14:paraId="4B59CBF4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84-351 Nowa Wieś Lęborska</w:t>
      </w:r>
      <w:r>
        <w:tab/>
      </w:r>
      <w:r>
        <w:tab/>
      </w:r>
    </w:p>
    <w:p w14:paraId="4EF22BE0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reprezentowane przez Dyrektora  Centrum Obsługi Domów dla Dzieci w Nowej Wsi</w:t>
      </w:r>
    </w:p>
    <w:p w14:paraId="3B8A2138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Lęborskiej</w:t>
      </w:r>
    </w:p>
    <w:p w14:paraId="3D2929F3" w14:textId="77777777" w:rsidR="00DC6B6E" w:rsidRDefault="00DC6B6E" w:rsidP="00DC6B6E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6F3B297D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Opis przedmiotu zamówienia:</w:t>
      </w:r>
    </w:p>
    <w:p w14:paraId="4BB394EC" w14:textId="77777777" w:rsidR="00DC6B6E" w:rsidRDefault="00DC6B6E" w:rsidP="00DC6B6E">
      <w:pPr>
        <w:pStyle w:val="Akapitzlist"/>
        <w:tabs>
          <w:tab w:val="left" w:pos="425"/>
        </w:tabs>
        <w:ind w:left="360"/>
        <w:jc w:val="both"/>
        <w:rPr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val="pl-PL"/>
        </w:rPr>
        <w:t xml:space="preserve">Przedmiot zamówienia obejmuje zajęcia o charakterze dydaktyczno-terapeutycznym ukierunkowane na rozwój zainteresowań i aspiracji edukacyjnych dla przebywających w  instytucjonalnej pieczy zastępczej uczestników projektu pn. „Centrum usług społecznych w powiecie lęborskim” </w:t>
      </w:r>
      <w:r>
        <w:rPr>
          <w:rFonts w:asciiTheme="majorBidi" w:hAnsiTheme="majorBidi" w:cstheme="majorBidi"/>
          <w:bCs/>
          <w:sz w:val="24"/>
          <w:szCs w:val="24"/>
          <w:lang w:val="pl-PL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</w:t>
      </w:r>
      <w:r>
        <w:rPr>
          <w:bCs/>
          <w:sz w:val="24"/>
          <w:szCs w:val="24"/>
          <w:lang w:val="pl-PL"/>
        </w:rPr>
        <w:t>.</w:t>
      </w:r>
    </w:p>
    <w:p w14:paraId="43650CF5" w14:textId="2D49CA82" w:rsidR="00DC6B6E" w:rsidRDefault="00DC6B6E" w:rsidP="00DC6B6E">
      <w:pPr>
        <w:pStyle w:val="Akapitzlist1"/>
        <w:spacing w:after="0" w:line="240" w:lineRule="auto"/>
        <w:ind w:left="360"/>
        <w:jc w:val="both"/>
        <w:rPr>
          <w:b/>
          <w:sz w:val="24"/>
          <w:szCs w:val="24"/>
        </w:rPr>
      </w:pPr>
      <w:bookmarkStart w:id="1" w:name="_Hlk65589774"/>
      <w:r>
        <w:rPr>
          <w:b/>
          <w:bCs/>
          <w:color w:val="000000"/>
          <w:sz w:val="24"/>
          <w:szCs w:val="24"/>
        </w:rPr>
        <w:t>Organizacja i przeprowadzenie</w:t>
      </w:r>
      <w:r w:rsidR="00E75757">
        <w:rPr>
          <w:b/>
          <w:bCs/>
          <w:color w:val="000000"/>
          <w:sz w:val="24"/>
          <w:szCs w:val="24"/>
        </w:rPr>
        <w:t xml:space="preserve"> </w:t>
      </w:r>
      <w:r w:rsidR="00D00530">
        <w:rPr>
          <w:b/>
          <w:bCs/>
          <w:color w:val="000000"/>
          <w:sz w:val="24"/>
          <w:szCs w:val="24"/>
        </w:rPr>
        <w:t xml:space="preserve">10 </w:t>
      </w:r>
      <w:r w:rsidR="00E75757">
        <w:rPr>
          <w:b/>
          <w:bCs/>
          <w:color w:val="000000"/>
          <w:sz w:val="24"/>
          <w:szCs w:val="24"/>
        </w:rPr>
        <w:t xml:space="preserve"> weekendów tzw. „Weekend w siodle” dla </w:t>
      </w:r>
      <w:r w:rsidR="00D00530">
        <w:rPr>
          <w:b/>
          <w:bCs/>
          <w:color w:val="000000"/>
          <w:sz w:val="24"/>
          <w:szCs w:val="24"/>
        </w:rPr>
        <w:t>5</w:t>
      </w:r>
      <w:r w:rsidR="00E75757">
        <w:rPr>
          <w:b/>
          <w:bCs/>
          <w:color w:val="000000"/>
          <w:sz w:val="24"/>
          <w:szCs w:val="24"/>
        </w:rPr>
        <w:t xml:space="preserve"> małolet</w:t>
      </w:r>
      <w:r w:rsidR="009174FF">
        <w:rPr>
          <w:b/>
          <w:bCs/>
          <w:color w:val="000000"/>
          <w:sz w:val="24"/>
          <w:szCs w:val="24"/>
        </w:rPr>
        <w:t>-</w:t>
      </w:r>
      <w:r w:rsidR="00E75757">
        <w:rPr>
          <w:b/>
          <w:bCs/>
          <w:color w:val="000000"/>
          <w:sz w:val="24"/>
          <w:szCs w:val="24"/>
        </w:rPr>
        <w:t>nich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>uczestników</w:t>
      </w:r>
    </w:p>
    <w:p w14:paraId="16AEEA13" w14:textId="4B453789" w:rsidR="00DC6B6E" w:rsidRDefault="00DC6B6E" w:rsidP="00DC6B6E">
      <w:pPr>
        <w:pStyle w:val="Akapitzlist2"/>
        <w:spacing w:after="0" w:line="240" w:lineRule="auto"/>
        <w:ind w:left="0"/>
        <w:jc w:val="both"/>
        <w:rPr>
          <w:rFonts w:eastAsia="SimSu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       CPV:</w:t>
      </w:r>
    </w:p>
    <w:p w14:paraId="4F5690ED" w14:textId="77777777" w:rsidR="00DC6B6E" w:rsidRPr="00280485" w:rsidRDefault="00DC6B6E" w:rsidP="00DC6B6E">
      <w:pPr>
        <w:ind w:left="1" w:firstLineChars="200" w:firstLine="482"/>
        <w:rPr>
          <w:rFonts w:ascii="Times New Roman" w:eastAsiaTheme="minorEastAsia" w:hAnsi="Times New Roman"/>
          <w:b/>
          <w:lang w:eastAsia="zh-CN"/>
        </w:rPr>
      </w:pPr>
      <w:r w:rsidRPr="00280485">
        <w:rPr>
          <w:rFonts w:ascii="Times New Roman" w:hAnsi="Times New Roman"/>
          <w:b/>
        </w:rPr>
        <w:t>80000000-4 usługi edukacyjne i szkoleniowe</w:t>
      </w:r>
    </w:p>
    <w:p w14:paraId="4702AC83" w14:textId="77777777" w:rsidR="00DC6B6E" w:rsidRPr="00280485" w:rsidRDefault="00DC6B6E" w:rsidP="00DC6B6E">
      <w:pPr>
        <w:ind w:left="1" w:firstLineChars="200" w:firstLine="482"/>
        <w:rPr>
          <w:rFonts w:ascii="Times New Roman" w:hAnsi="Times New Roman"/>
          <w:b/>
        </w:rPr>
      </w:pPr>
      <w:r w:rsidRPr="00280485">
        <w:rPr>
          <w:rFonts w:ascii="Times New Roman" w:hAnsi="Times New Roman"/>
          <w:b/>
        </w:rPr>
        <w:t>80510000-2 Usługi szkolenia specjalistycznego</w:t>
      </w:r>
    </w:p>
    <w:p w14:paraId="4CA10451" w14:textId="77777777" w:rsidR="00DC6B6E" w:rsidRPr="00280485" w:rsidRDefault="00DC6B6E" w:rsidP="00DC6B6E">
      <w:pPr>
        <w:spacing w:line="241" w:lineRule="exact"/>
        <w:ind w:left="1" w:firstLineChars="200" w:firstLine="482"/>
        <w:rPr>
          <w:rFonts w:ascii="Times New Roman" w:hAnsi="Times New Roman"/>
          <w:b/>
        </w:rPr>
      </w:pPr>
      <w:r w:rsidRPr="00280485">
        <w:rPr>
          <w:rFonts w:ascii="Times New Roman" w:hAnsi="Times New Roman"/>
          <w:b/>
        </w:rPr>
        <w:t>80513000-3 Usługi szkół jazdy konnej</w:t>
      </w:r>
    </w:p>
    <w:bookmarkEnd w:id="1"/>
    <w:p w14:paraId="582F7263" w14:textId="77777777" w:rsidR="00DC6B6E" w:rsidRDefault="00DC6B6E" w:rsidP="00DC6B6E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2F442D70" w14:textId="5061BF96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dniu 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09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.0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r. zostało upublicznione na stronie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pl-PL"/>
        </w:rPr>
        <w:t>bip.codd.lebork.pl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zapytanie ofertowe CODD.CUS.081.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</w:p>
    <w:p w14:paraId="658FE39F" w14:textId="6A070808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Otwarcia ofert dokonano w dniu 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19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0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r.  o godz.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11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:00 w obecności :</w:t>
      </w:r>
    </w:p>
    <w:p w14:paraId="438EC1C0" w14:textId="1DCBD6E5" w:rsidR="00DC6B6E" w:rsidRDefault="002B3807" w:rsidP="002B3807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Adriana Lawre</w:t>
      </w:r>
      <w:r w:rsidR="003F2E8A">
        <w:rPr>
          <w:rFonts w:ascii="Times New Roman" w:eastAsia="SimSun" w:hAnsi="Times New Roman" w:cs="Times New Roman"/>
          <w:sz w:val="24"/>
          <w:szCs w:val="24"/>
          <w:lang w:val="pl-PL"/>
        </w:rPr>
        <w:t>n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c-Caruk</w:t>
      </w:r>
    </w:p>
    <w:p w14:paraId="2FFFCAC3" w14:textId="2D9847E4" w:rsidR="00D00530" w:rsidRPr="002B3807" w:rsidRDefault="00D00530" w:rsidP="002B3807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Teresa Kobos</w:t>
      </w:r>
    </w:p>
    <w:p w14:paraId="7587D728" w14:textId="2CB390EA" w:rsidR="00DC6B6E" w:rsidRPr="009174FF" w:rsidRDefault="00DC6B6E" w:rsidP="009174FF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Uzyskano następujące oferty na realizację zamówienia:</w:t>
      </w:r>
    </w:p>
    <w:p w14:paraId="7755FE02" w14:textId="77777777" w:rsidR="00DC6B6E" w:rsidRDefault="00DC6B6E" w:rsidP="00DC6B6E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86"/>
        <w:gridCol w:w="1896"/>
        <w:gridCol w:w="908"/>
        <w:gridCol w:w="1439"/>
        <w:gridCol w:w="1255"/>
        <w:gridCol w:w="1268"/>
        <w:gridCol w:w="1128"/>
        <w:gridCol w:w="1443"/>
      </w:tblGrid>
      <w:tr w:rsidR="008B374B" w14:paraId="49063AD1" w14:textId="77777777" w:rsidTr="002B380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82E5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1E3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FB03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Cena zł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E28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Informacja o</w:t>
            </w:r>
          </w:p>
          <w:p w14:paraId="6DB9FADF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 spełnieniu warunków udziału w</w:t>
            </w:r>
          </w:p>
          <w:p w14:paraId="449568BF" w14:textId="118B85C8" w:rsidR="00DC6B6E" w:rsidRPr="00DC6B6E" w:rsidRDefault="00AF15F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p</w:t>
            </w:r>
            <w:r w:rsidR="00DC6B6E"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ostępowaniu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4C3E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Liczba punktów kryterium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CBB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Liczba </w:t>
            </w:r>
          </w:p>
          <w:p w14:paraId="76C46356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punktów kryterium 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F8A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Łączna liczba punktów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05D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Uwagi </w:t>
            </w:r>
          </w:p>
        </w:tc>
      </w:tr>
      <w:tr w:rsidR="008B374B" w14:paraId="3B331ACC" w14:textId="77777777" w:rsidTr="002B380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1AA" w14:textId="42AEFE8D" w:rsidR="00E75757" w:rsidRDefault="002B3807">
            <w:pPr>
              <w:pStyle w:val="Akapitzlist"/>
              <w:ind w:left="0"/>
              <w:rPr>
                <w:rFonts w:eastAsia="SimSun"/>
                <w:sz w:val="24"/>
                <w:szCs w:val="24"/>
                <w:lang w:val="pl-PL"/>
              </w:rPr>
            </w:pPr>
            <w:r>
              <w:rPr>
                <w:rFonts w:eastAsia="SimSun"/>
                <w:sz w:val="24"/>
                <w:szCs w:val="24"/>
                <w:lang w:val="pl-PL"/>
              </w:rPr>
              <w:t>1</w:t>
            </w:r>
            <w:r w:rsidR="00E75757">
              <w:rPr>
                <w:rFonts w:eastAsia="SimSun"/>
                <w:sz w:val="24"/>
                <w:szCs w:val="24"/>
                <w:lang w:val="pl-PL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813" w14:textId="77777777" w:rsidR="00E75757" w:rsidRPr="00BE06C0" w:rsidRDefault="008B374B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Przedsiębiorstwo Usługowe Gra</w:t>
            </w:r>
            <w:r w:rsidR="00CC7E65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ż</w:t>
            </w: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yna Miśkowicz</w:t>
            </w:r>
          </w:p>
          <w:p w14:paraId="2C21812A" w14:textId="67E58A04" w:rsidR="00280485" w:rsidRPr="00BE06C0" w:rsidRDefault="00280485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L</w:t>
            </w:r>
            <w:r w:rsidR="00AF15FE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e</w:t>
            </w: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śnice 22c/3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9E6" w14:textId="6F36A103" w:rsidR="00E75757" w:rsidRPr="00BE06C0" w:rsidRDefault="00D00530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4</w:t>
            </w:r>
            <w:r w:rsidR="002B3807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6</w:t>
            </w:r>
            <w:r w:rsidR="00280485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486" w14:textId="08EE127E" w:rsidR="00E75757" w:rsidRPr="00BE06C0" w:rsidRDefault="00E7575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CD2" w14:textId="26A4153A" w:rsidR="00E75757" w:rsidRPr="00BE06C0" w:rsidRDefault="00AF15F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C99" w14:textId="46B81F24" w:rsidR="00E75757" w:rsidRPr="00BE06C0" w:rsidRDefault="00AF15F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7EC" w14:textId="5EFF4799" w:rsidR="00E75757" w:rsidRPr="00BE06C0" w:rsidRDefault="00AF15F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75E" w14:textId="026AA2D6" w:rsidR="00E75757" w:rsidRDefault="00AF15FE">
            <w:pPr>
              <w:pStyle w:val="Akapitzlist"/>
              <w:ind w:left="0"/>
              <w:rPr>
                <w:rFonts w:eastAsia="SimSun"/>
                <w:sz w:val="24"/>
                <w:szCs w:val="24"/>
                <w:lang w:val="pl-PL"/>
              </w:rPr>
            </w:pPr>
            <w:r>
              <w:rPr>
                <w:rFonts w:eastAsia="SimSun"/>
                <w:sz w:val="24"/>
                <w:szCs w:val="24"/>
                <w:lang w:val="pl-PL"/>
              </w:rPr>
              <w:t>-</w:t>
            </w:r>
          </w:p>
        </w:tc>
      </w:tr>
    </w:tbl>
    <w:p w14:paraId="1A07DAC9" w14:textId="057B92FD" w:rsidR="00780255" w:rsidRPr="002B3807" w:rsidRDefault="00780255" w:rsidP="002B3807">
      <w:pPr>
        <w:rPr>
          <w:rFonts w:asciiTheme="majorBidi" w:eastAsia="SimSun" w:hAnsiTheme="majorBidi" w:cstheme="majorBidi"/>
        </w:rPr>
      </w:pPr>
    </w:p>
    <w:p w14:paraId="6EE921AF" w14:textId="6B2CCC32" w:rsidR="00DC6B6E" w:rsidRPr="00AF15FE" w:rsidRDefault="00DC6B6E" w:rsidP="00BE06C0">
      <w:pPr>
        <w:pStyle w:val="Akapitzlist"/>
        <w:numPr>
          <w:ilvl w:val="0"/>
          <w:numId w:val="1"/>
        </w:numPr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wyniku analizy ofert przedmiotowe zamówienia udzielone zostanie </w:t>
      </w:r>
      <w:r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:</w:t>
      </w:r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 xml:space="preserve"> </w:t>
      </w:r>
      <w:r w:rsidR="00BE06C0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P</w:t>
      </w:r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rzedsiębiorstwo Usługowe Grażyna Miśkowicz Leśnice 22c/3</w:t>
      </w:r>
    </w:p>
    <w:p w14:paraId="00BE1E81" w14:textId="521271E9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Uzasadnienie wyboru: wymieniona oferta spełnia warunki udziału w postępowaniu, jest kompletna, otrzymała największą </w:t>
      </w:r>
      <w:r w:rsidR="00AF15FE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liczbę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punktów</w:t>
      </w:r>
    </w:p>
    <w:p w14:paraId="18A4EBF2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Postępowanie prowadziła : Teresa Kobos</w:t>
      </w:r>
    </w:p>
    <w:p w14:paraId="09FC556C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3065B92F" w14:textId="44C15995" w:rsidR="00DC6B6E" w:rsidRPr="00BE06C0" w:rsidRDefault="00D00530" w:rsidP="00BE06C0">
      <w:pPr>
        <w:ind w:left="4248" w:firstLine="708"/>
        <w:jc w:val="both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>19</w:t>
      </w:r>
      <w:r w:rsidR="00BE06C0" w:rsidRPr="00BE06C0">
        <w:rPr>
          <w:rFonts w:ascii="Times New Roman" w:eastAsia="SimSun" w:hAnsi="Times New Roman"/>
          <w:u w:val="single"/>
        </w:rPr>
        <w:t>.</w:t>
      </w:r>
      <w:r w:rsidR="002B3807">
        <w:rPr>
          <w:rFonts w:ascii="Times New Roman" w:eastAsia="SimSun" w:hAnsi="Times New Roman"/>
          <w:u w:val="single"/>
        </w:rPr>
        <w:t>0</w:t>
      </w:r>
      <w:r>
        <w:rPr>
          <w:rFonts w:ascii="Times New Roman" w:eastAsia="SimSun" w:hAnsi="Times New Roman"/>
          <w:u w:val="single"/>
        </w:rPr>
        <w:t>9</w:t>
      </w:r>
      <w:r w:rsidR="00BE06C0" w:rsidRPr="00BE06C0">
        <w:rPr>
          <w:rFonts w:ascii="Times New Roman" w:eastAsia="SimSun" w:hAnsi="Times New Roman"/>
          <w:u w:val="single"/>
        </w:rPr>
        <w:t>.202</w:t>
      </w:r>
      <w:r w:rsidR="002B3807">
        <w:rPr>
          <w:rFonts w:ascii="Times New Roman" w:eastAsia="SimSun" w:hAnsi="Times New Roman"/>
          <w:u w:val="single"/>
        </w:rPr>
        <w:t>2</w:t>
      </w:r>
      <w:r w:rsidR="00BE06C0" w:rsidRPr="00BE06C0">
        <w:rPr>
          <w:rFonts w:ascii="Times New Roman" w:eastAsia="SimSun" w:hAnsi="Times New Roman"/>
          <w:u w:val="single"/>
        </w:rPr>
        <w:t>r. Teresa Kobos</w:t>
      </w:r>
    </w:p>
    <w:p w14:paraId="497E10F6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045D7723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10B039B5" w14:textId="77777777" w:rsidR="00DC6B6E" w:rsidRDefault="00DC6B6E" w:rsidP="00DC6B6E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Zatwierdzenie protokołu:</w:t>
      </w:r>
    </w:p>
    <w:p w14:paraId="53A28CE0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1E034917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5DD37E69" w14:textId="00EAEC28" w:rsidR="00BE06C0" w:rsidRDefault="00DC6B6E" w:rsidP="00DC6B6E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Nowa Wieś Lęborska</w:t>
      </w:r>
      <w:r w:rsidR="00BE06C0">
        <w:rPr>
          <w:rFonts w:ascii="Times New Roman" w:eastAsia="SimSun" w:hAnsi="Times New Roman"/>
        </w:rPr>
        <w:t xml:space="preserve">  </w:t>
      </w:r>
      <w:r w:rsidR="00B92BBA">
        <w:rPr>
          <w:rFonts w:ascii="Times New Roman" w:eastAsia="SimSun" w:hAnsi="Times New Roman"/>
        </w:rPr>
        <w:t>20</w:t>
      </w:r>
      <w:r w:rsidR="00BE06C0">
        <w:rPr>
          <w:rFonts w:ascii="Times New Roman" w:eastAsia="SimSun" w:hAnsi="Times New Roman"/>
        </w:rPr>
        <w:t>.</w:t>
      </w:r>
      <w:r w:rsidR="002B3807">
        <w:rPr>
          <w:rFonts w:ascii="Times New Roman" w:eastAsia="SimSun" w:hAnsi="Times New Roman"/>
        </w:rPr>
        <w:t>0</w:t>
      </w:r>
      <w:r w:rsidR="00D00530">
        <w:rPr>
          <w:rFonts w:ascii="Times New Roman" w:eastAsia="SimSun" w:hAnsi="Times New Roman"/>
        </w:rPr>
        <w:t>9</w:t>
      </w:r>
      <w:r w:rsidR="00BE06C0">
        <w:rPr>
          <w:rFonts w:ascii="Times New Roman" w:eastAsia="SimSun" w:hAnsi="Times New Roman"/>
        </w:rPr>
        <w:t>.202</w:t>
      </w:r>
      <w:r w:rsidR="002B3807">
        <w:rPr>
          <w:rFonts w:ascii="Times New Roman" w:eastAsia="SimSun" w:hAnsi="Times New Roman"/>
        </w:rPr>
        <w:t>2</w:t>
      </w:r>
      <w:r w:rsidR="00BE06C0">
        <w:rPr>
          <w:rFonts w:ascii="Times New Roman" w:eastAsia="SimSun" w:hAnsi="Times New Roman"/>
        </w:rPr>
        <w:t xml:space="preserve">r. </w:t>
      </w:r>
      <w:r w:rsidR="00BE06C0">
        <w:rPr>
          <w:rFonts w:ascii="Times New Roman" w:eastAsia="SimSun" w:hAnsi="Times New Roman"/>
        </w:rPr>
        <w:tab/>
      </w:r>
      <w:r w:rsidR="00BE06C0">
        <w:rPr>
          <w:rFonts w:ascii="Times New Roman" w:eastAsia="SimSun" w:hAnsi="Times New Roman"/>
        </w:rPr>
        <w:tab/>
      </w:r>
      <w:r w:rsidR="00BE06C0">
        <w:rPr>
          <w:rFonts w:ascii="Times New Roman" w:eastAsia="SimSun" w:hAnsi="Times New Roman"/>
        </w:rPr>
        <w:tab/>
      </w:r>
    </w:p>
    <w:p w14:paraId="03288B56" w14:textId="77777777" w:rsidR="00BE06C0" w:rsidRDefault="00BE06C0" w:rsidP="00DC6B6E">
      <w:pPr>
        <w:jc w:val="both"/>
        <w:rPr>
          <w:rFonts w:ascii="Times New Roman" w:eastAsia="SimSun" w:hAnsi="Times New Roman"/>
        </w:rPr>
      </w:pPr>
    </w:p>
    <w:p w14:paraId="4BE46953" w14:textId="775C0E42" w:rsidR="00DC6B6E" w:rsidRDefault="000D42DA" w:rsidP="00DC6B6E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>Brygida Polaszek</w:t>
      </w:r>
    </w:p>
    <w:p w14:paraId="42C35B91" w14:textId="5BF7B7F0" w:rsidR="00DC6B6E" w:rsidRDefault="00DC6B6E" w:rsidP="00DC6B6E">
      <w:pPr>
        <w:pStyle w:val="Akapitzlist"/>
        <w:ind w:left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     …………………………………………...</w:t>
      </w:r>
    </w:p>
    <w:p w14:paraId="23BD8138" w14:textId="6B2BEB67" w:rsidR="004B7A38" w:rsidRPr="00DC6B6E" w:rsidRDefault="00DC6B6E" w:rsidP="00DC6B6E">
      <w:pPr>
        <w:pStyle w:val="Akapitzlist"/>
        <w:ind w:left="0"/>
        <w:jc w:val="both"/>
        <w:rPr>
          <w:rFonts w:ascii="Times New Roman" w:eastAsia="SimSun" w:hAnsi="Times New Roman" w:cs="Times New Roman"/>
          <w:sz w:val="16"/>
          <w:szCs w:val="16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>(</w:t>
      </w:r>
      <w:r>
        <w:rPr>
          <w:rFonts w:ascii="Times New Roman" w:eastAsia="SimSun" w:hAnsi="Times New Roman" w:cs="Times New Roman"/>
          <w:sz w:val="16"/>
          <w:szCs w:val="16"/>
          <w:lang w:val="pl-PL"/>
        </w:rPr>
        <w:t>podpis dyrektora CODD )</w:t>
      </w:r>
      <w:bookmarkEnd w:id="0"/>
    </w:p>
    <w:p w14:paraId="3813060E" w14:textId="77777777" w:rsidR="004B7A38" w:rsidRDefault="004B7A38"/>
    <w:sectPr w:rsidR="004B7A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EFE6" w14:textId="77777777" w:rsidR="000145C1" w:rsidRDefault="00DC6B6E">
      <w:r>
        <w:separator/>
      </w:r>
    </w:p>
  </w:endnote>
  <w:endnote w:type="continuationSeparator" w:id="0">
    <w:p w14:paraId="48206D05" w14:textId="77777777" w:rsidR="000145C1" w:rsidRDefault="00D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120B" w14:textId="77777777" w:rsidR="004B7A38" w:rsidRDefault="004B7A38">
    <w:pPr>
      <w:pStyle w:val="Stopka"/>
    </w:pPr>
  </w:p>
  <w:p w14:paraId="65DD09C2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7B965B1" wp14:editId="1E7F1C9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990A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D54A053" wp14:editId="3297809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1037" w14:textId="77777777" w:rsidR="000145C1" w:rsidRDefault="00DC6B6E">
      <w:r>
        <w:separator/>
      </w:r>
    </w:p>
  </w:footnote>
  <w:footnote w:type="continuationSeparator" w:id="0">
    <w:p w14:paraId="55762256" w14:textId="77777777" w:rsidR="000145C1" w:rsidRDefault="00DC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AE73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0B5909" wp14:editId="3B639E3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DA02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D792FF7" wp14:editId="7D31DF6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AE3"/>
    <w:multiLevelType w:val="hybridMultilevel"/>
    <w:tmpl w:val="6248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763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269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145C1"/>
    <w:rsid w:val="00061F20"/>
    <w:rsid w:val="00080D83"/>
    <w:rsid w:val="000D283E"/>
    <w:rsid w:val="000D42DA"/>
    <w:rsid w:val="00100DBB"/>
    <w:rsid w:val="00124D4A"/>
    <w:rsid w:val="00130B23"/>
    <w:rsid w:val="001B210F"/>
    <w:rsid w:val="00241C1F"/>
    <w:rsid w:val="002425AE"/>
    <w:rsid w:val="00280485"/>
    <w:rsid w:val="002B3807"/>
    <w:rsid w:val="002C6347"/>
    <w:rsid w:val="00320AAC"/>
    <w:rsid w:val="00325198"/>
    <w:rsid w:val="0035482A"/>
    <w:rsid w:val="003619F2"/>
    <w:rsid w:val="00365820"/>
    <w:rsid w:val="003C554F"/>
    <w:rsid w:val="003F2E8A"/>
    <w:rsid w:val="0040149C"/>
    <w:rsid w:val="00414478"/>
    <w:rsid w:val="004861BD"/>
    <w:rsid w:val="00492BD3"/>
    <w:rsid w:val="004B70BD"/>
    <w:rsid w:val="004B7A38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80255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B374B"/>
    <w:rsid w:val="008C139A"/>
    <w:rsid w:val="009174FF"/>
    <w:rsid w:val="00922880"/>
    <w:rsid w:val="009D71C1"/>
    <w:rsid w:val="009F2CF0"/>
    <w:rsid w:val="00A04690"/>
    <w:rsid w:val="00A40DD3"/>
    <w:rsid w:val="00A8311B"/>
    <w:rsid w:val="00AF15FE"/>
    <w:rsid w:val="00B01F08"/>
    <w:rsid w:val="00B16E8F"/>
    <w:rsid w:val="00B30401"/>
    <w:rsid w:val="00B6637D"/>
    <w:rsid w:val="00B92BBA"/>
    <w:rsid w:val="00BB76D0"/>
    <w:rsid w:val="00BC363C"/>
    <w:rsid w:val="00BE06C0"/>
    <w:rsid w:val="00BF3318"/>
    <w:rsid w:val="00C62C24"/>
    <w:rsid w:val="00C635B6"/>
    <w:rsid w:val="00CA20F9"/>
    <w:rsid w:val="00CC263D"/>
    <w:rsid w:val="00CC7E65"/>
    <w:rsid w:val="00CE005B"/>
    <w:rsid w:val="00CF1A4A"/>
    <w:rsid w:val="00D00530"/>
    <w:rsid w:val="00D0361A"/>
    <w:rsid w:val="00D30ADD"/>
    <w:rsid w:val="00D43A0D"/>
    <w:rsid w:val="00D46867"/>
    <w:rsid w:val="00D526F3"/>
    <w:rsid w:val="00DC6B6E"/>
    <w:rsid w:val="00DC733E"/>
    <w:rsid w:val="00DF57BE"/>
    <w:rsid w:val="00E06500"/>
    <w:rsid w:val="00E4788C"/>
    <w:rsid w:val="00E57060"/>
    <w:rsid w:val="00E75757"/>
    <w:rsid w:val="00E87616"/>
    <w:rsid w:val="00E92047"/>
    <w:rsid w:val="00EA5C16"/>
    <w:rsid w:val="00EF000D"/>
    <w:rsid w:val="00F545A3"/>
    <w:rsid w:val="00FB5706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1627"/>
  <w15:docId w15:val="{39CA9032-E950-47CB-BA4E-D722314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6B6E"/>
    <w:pPr>
      <w:widowControl w:val="0"/>
      <w:tabs>
        <w:tab w:val="left" w:pos="720"/>
      </w:tabs>
      <w:suppressAutoHyphens/>
      <w:ind w:left="720" w:hanging="720"/>
      <w:outlineLvl w:val="2"/>
    </w:pPr>
    <w:rPr>
      <w:rFonts w:ascii="Times New Roman" w:eastAsia="Lucida Sans Unicode" w:hAnsi="Times New Roman"/>
      <w:b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semiHidden/>
    <w:rsid w:val="00DC6B6E"/>
    <w:rPr>
      <w:rFonts w:eastAsia="Lucida Sans Unicode"/>
      <w:b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C6B6E"/>
    <w:pPr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ListParagraphChar">
    <w:name w:val="List Paragraph Char"/>
    <w:link w:val="Akapitzlist1"/>
    <w:locked/>
    <w:rsid w:val="00DC6B6E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rsid w:val="00DC6B6E"/>
    <w:pPr>
      <w:spacing w:after="200" w:line="276" w:lineRule="auto"/>
      <w:ind w:left="720"/>
      <w:contextualSpacing/>
    </w:pPr>
    <w:rPr>
      <w:rFonts w:ascii="Calibri" w:hAnsi="Calibri" w:cs="Calibri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DC6B6E"/>
    <w:pPr>
      <w:widowControl w:val="0"/>
      <w:suppressAutoHyphens/>
      <w:jc w:val="both"/>
    </w:pPr>
    <w:rPr>
      <w:rFonts w:ascii="Times New Roman" w:eastAsia="Lucida Sans Unicode" w:hAnsi="Times New Roman"/>
      <w:kern w:val="2"/>
      <w:lang w:eastAsia="ar-SA"/>
    </w:rPr>
  </w:style>
  <w:style w:type="paragraph" w:customStyle="1" w:styleId="Akapitzlist2">
    <w:name w:val="Akapit z listą2"/>
    <w:basedOn w:val="Normalny"/>
    <w:rsid w:val="00DC6B6E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DC6B6E"/>
    <w:pPr>
      <w:widowControl w:val="0"/>
      <w:jc w:val="both"/>
    </w:pPr>
    <w:rPr>
      <w:rFonts w:eastAsia="SimSu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65</TotalTime>
  <Pages>2</Pages>
  <Words>296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12</cp:revision>
  <cp:lastPrinted>2022-02-21T11:06:00Z</cp:lastPrinted>
  <dcterms:created xsi:type="dcterms:W3CDTF">2020-12-07T13:39:00Z</dcterms:created>
  <dcterms:modified xsi:type="dcterms:W3CDTF">2022-09-20T13:22:00Z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