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644F" w14:textId="750C9C9E" w:rsidR="009133D4" w:rsidRDefault="009133D4" w:rsidP="009133D4">
      <w:pPr>
        <w:ind w:left="4248" w:firstLine="708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Nowa Wieś Lęborska </w:t>
      </w:r>
      <w:r w:rsidR="00493838">
        <w:rPr>
          <w:rFonts w:ascii="Times New Roman" w:eastAsia="SimSun" w:hAnsi="Times New Roman"/>
        </w:rPr>
        <w:t>11.02.2022r.</w:t>
      </w:r>
    </w:p>
    <w:p w14:paraId="5635EA03" w14:textId="77777777" w:rsidR="009133D4" w:rsidRDefault="009133D4" w:rsidP="009133D4">
      <w:pPr>
        <w:rPr>
          <w:rFonts w:ascii="Times New Roman" w:eastAsia="SimSun" w:hAnsi="Times New Roman"/>
        </w:rPr>
      </w:pPr>
    </w:p>
    <w:p w14:paraId="7F2F91ED" w14:textId="77777777" w:rsidR="009133D4" w:rsidRDefault="009133D4" w:rsidP="009133D4">
      <w:pPr>
        <w:rPr>
          <w:rFonts w:ascii="Times New Roman" w:eastAsia="SimSun" w:hAnsi="Times New Roman"/>
        </w:rPr>
      </w:pPr>
    </w:p>
    <w:p w14:paraId="5EFE3A97" w14:textId="77777777" w:rsidR="009133D4" w:rsidRDefault="009133D4" w:rsidP="009133D4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 ZAMÓWIENIA PUBLICZNEGO</w:t>
      </w:r>
    </w:p>
    <w:p w14:paraId="5A1A98AF" w14:textId="77777777" w:rsidR="009133D4" w:rsidRDefault="009133D4" w:rsidP="009133D4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496045A5" w14:textId="77777777" w:rsidR="009133D4" w:rsidRDefault="009133D4" w:rsidP="009133D4">
      <w:pPr>
        <w:jc w:val="both"/>
        <w:rPr>
          <w:rFonts w:ascii="Times New Roman" w:eastAsia="SimSun" w:hAnsi="Times New Roman"/>
          <w:sz w:val="30"/>
          <w:szCs w:val="30"/>
        </w:rPr>
      </w:pPr>
    </w:p>
    <w:p w14:paraId="0D5C9D24" w14:textId="77777777" w:rsidR="009133D4" w:rsidRDefault="009133D4" w:rsidP="009133D4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Opis przedmiotu zamówienia:</w:t>
      </w:r>
    </w:p>
    <w:p w14:paraId="2263650F" w14:textId="77777777" w:rsidR="009133D4" w:rsidRDefault="009133D4" w:rsidP="009133D4">
      <w:pPr>
        <w:pStyle w:val="Akapitzlist"/>
        <w:ind w:left="-708"/>
        <w:jc w:val="both"/>
        <w:rPr>
          <w:rFonts w:ascii="Times New Roman" w:eastAsia="SimSun" w:hAnsi="Times New Roman"/>
        </w:rPr>
      </w:pPr>
    </w:p>
    <w:p w14:paraId="4F3E5DB2" w14:textId="04F0995F" w:rsidR="009133D4" w:rsidRPr="009133D4" w:rsidRDefault="009133D4" w:rsidP="009133D4">
      <w:pPr>
        <w:jc w:val="both"/>
        <w:rPr>
          <w:rFonts w:ascii="Times New Roman" w:eastAsia="SimSun" w:hAnsi="Times New Roman"/>
          <w:bCs/>
          <w:lang w:eastAsia="en-US"/>
        </w:rPr>
      </w:pPr>
      <w:bookmarkStart w:id="0" w:name="_Hlk71629914"/>
      <w:bookmarkStart w:id="1" w:name="_Hlk71535792"/>
      <w:r w:rsidRPr="009133D4">
        <w:rPr>
          <w:rFonts w:ascii="Times New Roman" w:eastAsia="SimSun" w:hAnsi="Times New Roman"/>
          <w:lang w:eastAsia="zh-CN"/>
        </w:rPr>
        <w:t xml:space="preserve"> Przedmiotem zamówienia jest </w:t>
      </w:r>
      <w:r w:rsidRPr="009133D4">
        <w:rPr>
          <w:rFonts w:ascii="Times New Roman" w:eastAsia="SimSun" w:hAnsi="Times New Roman"/>
          <w:b/>
          <w:bCs/>
          <w:lang w:eastAsia="zh-CN"/>
        </w:rPr>
        <w:t xml:space="preserve">organizacja  autokarowej wycieczki  do Warszawy dla 26 osób (małoletnich  i opiekunów oraz osób pełnoletnich) uczestników </w:t>
      </w:r>
      <w:r w:rsidRPr="009133D4">
        <w:rPr>
          <w:rFonts w:ascii="Times New Roman" w:eastAsia="SimSun" w:hAnsi="Times New Roman"/>
          <w:bCs/>
          <w:color w:val="000000"/>
          <w:lang w:eastAsia="en-US"/>
        </w:rPr>
        <w:t xml:space="preserve"> projektu pn. „Centrum usług społecznych w powiecie lęborskim” </w:t>
      </w:r>
      <w:r w:rsidRPr="009133D4">
        <w:rPr>
          <w:rFonts w:ascii="Times New Roman" w:eastAsia="SimSun" w:hAnsi="Times New Roman"/>
          <w:bCs/>
          <w:lang w:eastAsia="en-US"/>
        </w:rPr>
        <w:t>współfinansowanego  ze środków Europejskiego Funduszu Społecznego w ramach Regionalnego Programu Operacyjnego Województwa Pomorskiego na lata 2014 – 2020, Oś Priorytetowa 06. Integracja, Działanie 06.02. Usługi Społeczne, 06.02.02. Rozwój usług społecznych.</w:t>
      </w:r>
      <w:bookmarkEnd w:id="0"/>
    </w:p>
    <w:p w14:paraId="269D441E" w14:textId="77777777" w:rsidR="009133D4" w:rsidRPr="009133D4" w:rsidRDefault="009133D4" w:rsidP="009133D4">
      <w:pPr>
        <w:jc w:val="both"/>
        <w:rPr>
          <w:rFonts w:ascii="Times New Roman" w:eastAsia="SimSun" w:hAnsi="Times New Roman"/>
          <w:bCs/>
          <w:lang w:eastAsia="en-US"/>
        </w:rPr>
      </w:pPr>
    </w:p>
    <w:p w14:paraId="7A4AED30" w14:textId="77777777" w:rsidR="009133D4" w:rsidRPr="009133D4" w:rsidRDefault="009133D4" w:rsidP="009133D4">
      <w:pPr>
        <w:jc w:val="both"/>
        <w:rPr>
          <w:rFonts w:ascii="Times New Roman" w:eastAsia="SimSun" w:hAnsi="Times New Roman"/>
          <w:u w:val="single"/>
          <w:lang w:eastAsia="zh-CN"/>
        </w:rPr>
      </w:pPr>
      <w:r w:rsidRPr="009133D4">
        <w:rPr>
          <w:rFonts w:ascii="Times New Roman" w:eastAsia="SimSun" w:hAnsi="Times New Roman"/>
          <w:u w:val="single"/>
          <w:lang w:eastAsia="zh-CN"/>
        </w:rPr>
        <w:t>Zamówienie obejmuje :</w:t>
      </w:r>
    </w:p>
    <w:p w14:paraId="277A56C8" w14:textId="1C065FDB" w:rsidR="009133D4" w:rsidRDefault="009133D4" w:rsidP="009133D4">
      <w:pPr>
        <w:jc w:val="both"/>
        <w:rPr>
          <w:rFonts w:ascii="Times New Roman" w:eastAsia="SimSun" w:hAnsi="Times New Roman"/>
          <w:lang w:eastAsia="zh-CN"/>
        </w:rPr>
      </w:pPr>
      <w:r w:rsidRPr="009133D4">
        <w:rPr>
          <w:rFonts w:ascii="Times New Roman" w:eastAsia="SimSun" w:hAnsi="Times New Roman"/>
          <w:lang w:eastAsia="zh-CN"/>
        </w:rPr>
        <w:t>Organizację autokarowej wycieczki  do Warszawy dla 17 małoletnich ( w tym 7 z orzeczeniem o niepełnosprawności), 3 opiekunów i 4 pełnoletnich uczniów i 2 osób nieposiadających zniżki uczniowskiej</w:t>
      </w:r>
    </w:p>
    <w:p w14:paraId="00D2F651" w14:textId="77777777" w:rsidR="00493838" w:rsidRPr="009133D4" w:rsidRDefault="00493838" w:rsidP="009133D4">
      <w:pPr>
        <w:jc w:val="both"/>
        <w:rPr>
          <w:rFonts w:ascii="Times New Roman" w:eastAsia="SimSun" w:hAnsi="Times New Roman"/>
          <w:lang w:eastAsia="zh-CN"/>
        </w:rPr>
      </w:pPr>
    </w:p>
    <w:bookmarkEnd w:id="1"/>
    <w:p w14:paraId="682D7E57" w14:textId="14A520A9" w:rsidR="009133D4" w:rsidRDefault="003B326B" w:rsidP="003B326B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W d</w:t>
      </w:r>
      <w:r w:rsidR="009133D4">
        <w:rPr>
          <w:rFonts w:ascii="Times New Roman" w:eastAsia="SimSun" w:hAnsi="Times New Roman"/>
        </w:rPr>
        <w:t xml:space="preserve">niu </w:t>
      </w:r>
      <w:r>
        <w:rPr>
          <w:rFonts w:ascii="Times New Roman" w:eastAsia="SimSun" w:hAnsi="Times New Roman"/>
        </w:rPr>
        <w:t xml:space="preserve">03.02.2022r. </w:t>
      </w:r>
      <w:r w:rsidR="009133D4">
        <w:rPr>
          <w:rFonts w:ascii="Times New Roman" w:eastAsia="SimSun" w:hAnsi="Times New Roman"/>
        </w:rPr>
        <w:t xml:space="preserve">zostało upublicznione </w:t>
      </w:r>
      <w:r>
        <w:rPr>
          <w:rFonts w:ascii="Times New Roman" w:eastAsia="SimSun" w:hAnsi="Times New Roman"/>
        </w:rPr>
        <w:t>na stronie internetowej bip.codd.lebork.pl</w:t>
      </w:r>
      <w:r w:rsidR="009133D4">
        <w:rPr>
          <w:rFonts w:ascii="Times New Roman" w:eastAsia="SimSun" w:hAnsi="Times New Roman"/>
        </w:rPr>
        <w:t xml:space="preserve"> zapytanie </w:t>
      </w:r>
      <w:r>
        <w:rPr>
          <w:rFonts w:ascii="Times New Roman" w:eastAsia="SimSun" w:hAnsi="Times New Roman"/>
        </w:rPr>
        <w:t xml:space="preserve">ofertowe a ponadto </w:t>
      </w:r>
      <w:r w:rsidR="00682040">
        <w:rPr>
          <w:rFonts w:ascii="Times New Roman" w:eastAsia="SimSun" w:hAnsi="Times New Roman"/>
        </w:rPr>
        <w:t>przesłano ofertę do 4 potencjalnych wykonawców</w:t>
      </w:r>
    </w:p>
    <w:p w14:paraId="1DE2ADD7" w14:textId="77777777" w:rsidR="00493838" w:rsidRPr="003B326B" w:rsidRDefault="00493838" w:rsidP="00493838">
      <w:pPr>
        <w:pStyle w:val="Akapitzlist"/>
        <w:ind w:left="360"/>
        <w:jc w:val="both"/>
        <w:rPr>
          <w:rFonts w:ascii="Times New Roman" w:eastAsia="SimSun" w:hAnsi="Times New Roman"/>
        </w:rPr>
      </w:pPr>
    </w:p>
    <w:p w14:paraId="3454B9B4" w14:textId="16172CA0" w:rsidR="009133D4" w:rsidRDefault="009133D4" w:rsidP="009133D4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Otwarcia ofert dokonano w dniu </w:t>
      </w:r>
      <w:r w:rsidR="00682040">
        <w:rPr>
          <w:rFonts w:ascii="Times New Roman" w:eastAsia="SimSun" w:hAnsi="Times New Roman"/>
        </w:rPr>
        <w:t xml:space="preserve">11.02.2022r. </w:t>
      </w:r>
      <w:r>
        <w:rPr>
          <w:rFonts w:ascii="Times New Roman" w:eastAsia="SimSun" w:hAnsi="Times New Roman"/>
        </w:rPr>
        <w:t xml:space="preserve"> w obecności :</w:t>
      </w:r>
    </w:p>
    <w:p w14:paraId="0D2483A9" w14:textId="16BD5917" w:rsidR="009133D4" w:rsidRDefault="00BF5ACC" w:rsidP="00682040">
      <w:pPr>
        <w:pStyle w:val="Akapitzlist"/>
        <w:numPr>
          <w:ilvl w:val="0"/>
          <w:numId w:val="7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A. Lawrenc-Caruk</w:t>
      </w:r>
      <w:r w:rsidR="00682040">
        <w:rPr>
          <w:rFonts w:ascii="Times New Roman" w:eastAsia="SimSun" w:hAnsi="Times New Roman"/>
        </w:rPr>
        <w:t xml:space="preserve"> </w:t>
      </w:r>
    </w:p>
    <w:p w14:paraId="790F865E" w14:textId="759176B2" w:rsidR="00493838" w:rsidRPr="00682040" w:rsidRDefault="00493838" w:rsidP="00493838">
      <w:pPr>
        <w:pStyle w:val="Akapitzlist"/>
        <w:jc w:val="both"/>
        <w:rPr>
          <w:rFonts w:ascii="Times New Roman" w:eastAsia="SimSun" w:hAnsi="Times New Roman"/>
        </w:rPr>
      </w:pPr>
    </w:p>
    <w:p w14:paraId="4CDB96D4" w14:textId="77777777" w:rsidR="009133D4" w:rsidRDefault="009133D4" w:rsidP="009133D4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Uzyskano następujące oferty na realizację zamówienia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1701"/>
        <w:gridCol w:w="1418"/>
        <w:gridCol w:w="1701"/>
      </w:tblGrid>
      <w:tr w:rsidR="00682040" w14:paraId="4CCCD5B2" w14:textId="77777777" w:rsidTr="00A11012">
        <w:trPr>
          <w:trHeight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1D8" w14:textId="77777777" w:rsidR="00682040" w:rsidRPr="00D51B8B" w:rsidRDefault="00682040">
            <w:pPr>
              <w:widowControl w:val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14:paraId="7857423D" w14:textId="7F25865A" w:rsidR="00682040" w:rsidRPr="00D51B8B" w:rsidRDefault="006820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638" w14:textId="77777777" w:rsidR="00682040" w:rsidRPr="00D51B8B" w:rsidRDefault="006820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>Nazwa oraz</w:t>
            </w:r>
          </w:p>
          <w:p w14:paraId="23A80EFE" w14:textId="77777777" w:rsidR="00682040" w:rsidRPr="00D51B8B" w:rsidRDefault="006820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356" w14:textId="77777777" w:rsidR="00682040" w:rsidRPr="00D51B8B" w:rsidRDefault="006820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>Data wpływu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836B" w14:textId="77777777" w:rsidR="00682040" w:rsidRPr="00D51B8B" w:rsidRDefault="006820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</w:t>
            </w: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o spełnieniu</w:t>
            </w:r>
          </w:p>
          <w:p w14:paraId="58034F30" w14:textId="59100845" w:rsidR="00682040" w:rsidRPr="00D51B8B" w:rsidRDefault="006820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>warunków udziału</w:t>
            </w: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w </w:t>
            </w:r>
            <w:r w:rsidR="00D51B8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>ostępowaniu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BDDB" w14:textId="1CBB83F6" w:rsidR="00682040" w:rsidRPr="00D51B8B" w:rsidRDefault="006820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>Oferowana cena w zł</w:t>
            </w:r>
            <w:r w:rsidR="007C43BD"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przeliczeniu na 1 osobę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3F0E" w14:textId="77777777" w:rsidR="00682040" w:rsidRPr="00D51B8B" w:rsidRDefault="006820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>Uwagi/</w:t>
            </w:r>
          </w:p>
          <w:p w14:paraId="24BB9EEE" w14:textId="77777777" w:rsidR="00682040" w:rsidRPr="00D51B8B" w:rsidRDefault="006820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B8B">
              <w:rPr>
                <w:rFonts w:ascii="Times New Roman" w:hAnsi="Times New Roman"/>
                <w:b/>
                <w:bCs/>
                <w:sz w:val="20"/>
                <w:szCs w:val="20"/>
              </w:rPr>
              <w:t>braki</w:t>
            </w:r>
          </w:p>
        </w:tc>
      </w:tr>
      <w:tr w:rsidR="00113DC2" w14:paraId="44D2E8D6" w14:textId="77777777" w:rsidTr="00A11012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D30" w14:textId="440D4535" w:rsidR="00113DC2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699" w14:textId="22D4C89D" w:rsidR="00113DC2" w:rsidRDefault="00113DC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Turystyczne  Sobótka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575" w14:textId="3CEB539B" w:rsidR="00113DC2" w:rsidRDefault="00113DC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63B" w14:textId="2C2298A5" w:rsidR="00113DC2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F47" w14:textId="14EE4909" w:rsidR="00113DC2" w:rsidRDefault="00113DC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219" w14:textId="60A0E8AF" w:rsidR="00113DC2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</w:tr>
      <w:tr w:rsidR="00B56D41" w14:paraId="3BB7EFAF" w14:textId="77777777" w:rsidTr="00953352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AFEA7" w14:textId="3F8C1A54" w:rsidR="00B56D41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2BAE" w14:textId="3D2FAD4A" w:rsidR="00B56D41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Podróży i Turystyki  EURO-RELAX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071F9" w14:textId="5D831404" w:rsidR="00B56D41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14D67" w14:textId="525D42F4" w:rsidR="00B56D41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A3800" w14:textId="77777777" w:rsidR="00B56D41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695,00</w:t>
            </w:r>
          </w:p>
          <w:p w14:paraId="20B32A48" w14:textId="11492FAA" w:rsidR="00B56D41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D909" w14:textId="7935B8FD" w:rsidR="00B56D41" w:rsidRPr="00D51B8B" w:rsidRDefault="00B56D4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zawiera 2 śniadania i 3 obia-dokolacje</w:t>
            </w:r>
          </w:p>
        </w:tc>
      </w:tr>
      <w:tr w:rsidR="00B56D41" w14:paraId="4A0CC10B" w14:textId="77777777" w:rsidTr="00A11012">
        <w:trPr>
          <w:trHeight w:val="27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C50" w14:textId="6656ABAB" w:rsidR="00B56D41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C920" w14:textId="62F86934" w:rsidR="00B56D41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Podróży i Turystyki  EURO-RELAX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614" w14:textId="4379EB32" w:rsidR="00B56D41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09.02.2022r.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4DB" w14:textId="62703D2F" w:rsidR="00B56D41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C5D" w14:textId="02F83CC4" w:rsidR="00B56D41" w:rsidRDefault="00B56D41" w:rsidP="00D51B8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550" w14:textId="77777777" w:rsidR="00B56D41" w:rsidRDefault="00B56D41" w:rsidP="00B56D4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zawiera 2  śniadania,  3</w:t>
            </w:r>
          </w:p>
          <w:p w14:paraId="2180175B" w14:textId="4B61D858" w:rsidR="00B56D41" w:rsidRDefault="00B56D41" w:rsidP="00B56D4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obiady, 3 kolacje</w:t>
            </w:r>
          </w:p>
        </w:tc>
      </w:tr>
      <w:tr w:rsidR="00A11012" w14:paraId="723E7F22" w14:textId="77777777" w:rsidTr="00A11012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135" w14:textId="6BDF7F87" w:rsidR="00682040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93838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E46" w14:textId="77777777" w:rsidR="00A65732" w:rsidRDefault="007C43B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MARGO TRAVEL</w:t>
            </w:r>
          </w:p>
          <w:p w14:paraId="1BB6CF59" w14:textId="0B70CF68" w:rsidR="00682040" w:rsidRDefault="007C43B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816" w14:textId="32BF7AAF" w:rsidR="00682040" w:rsidRDefault="00EB171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B04" w14:textId="497A89B8" w:rsidR="00682040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F4B" w14:textId="5E4E71ED" w:rsidR="00682040" w:rsidRDefault="00EB171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152" w14:textId="1EF005B9" w:rsidR="00682040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</w:tr>
      <w:tr w:rsidR="00682040" w14:paraId="47187BED" w14:textId="77777777" w:rsidTr="00A110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BF8" w14:textId="56D28388" w:rsidR="00682040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93838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33C" w14:textId="6D9F8124" w:rsidR="00682040" w:rsidRDefault="00A657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 &amp;MORE Szczecin</w:t>
            </w:r>
          </w:p>
          <w:p w14:paraId="2D59FBFB" w14:textId="77777777" w:rsidR="00682040" w:rsidRDefault="00682040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516" w14:textId="125BBB67" w:rsidR="00682040" w:rsidRDefault="00A657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314" w14:textId="100EB9BC" w:rsidR="00682040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A4C" w14:textId="7FC9B9D9" w:rsidR="00682040" w:rsidRDefault="00A657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FB5" w14:textId="29EB2DE4" w:rsidR="00682040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</w:tr>
      <w:tr w:rsidR="00A65732" w14:paraId="31962833" w14:textId="77777777" w:rsidTr="00A110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482" w14:textId="3AE16A6B" w:rsidR="00A65732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93838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492" w14:textId="3D07D136" w:rsidR="00A65732" w:rsidRDefault="00A65732" w:rsidP="00A657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Usług  Turystycznych </w:t>
            </w:r>
          </w:p>
          <w:p w14:paraId="2C1440C1" w14:textId="2786A9EC" w:rsidR="00A65732" w:rsidRDefault="00A657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D705C6">
              <w:rPr>
                <w:rFonts w:ascii="Times New Roman" w:hAnsi="Times New Roman"/>
              </w:rPr>
              <w:t>IGRA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86E" w14:textId="0DD9AC76" w:rsidR="00A65732" w:rsidRDefault="00D705C6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60B" w14:textId="62F37439" w:rsidR="00A65732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C25" w14:textId="3E95918A" w:rsidR="00A65732" w:rsidRDefault="00A6573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C90" w14:textId="6717F413" w:rsidR="00A65732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</w:t>
            </w:r>
          </w:p>
        </w:tc>
      </w:tr>
      <w:tr w:rsidR="00A65732" w14:paraId="0AB274E4" w14:textId="77777777" w:rsidTr="00A110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9C6" w14:textId="784E445C" w:rsidR="00A65732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93838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44D" w14:textId="77777777" w:rsidR="00B56D41" w:rsidRDefault="00B56D41" w:rsidP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Agencja Turystyczno-</w:t>
            </w:r>
          </w:p>
          <w:p w14:paraId="200B03E2" w14:textId="45EBC2EB" w:rsidR="00A65732" w:rsidRDefault="00B56D41" w:rsidP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Artystyczna Przygoda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C5B" w14:textId="1F812066" w:rsidR="00A65732" w:rsidRDefault="008A665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54B" w14:textId="5242DB37" w:rsidR="00A65732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035" w14:textId="6DE00094" w:rsidR="00A65732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C1A" w14:textId="54ACFF85" w:rsidR="00A65732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</w:tr>
      <w:tr w:rsidR="00493838" w14:paraId="6D448718" w14:textId="77777777" w:rsidTr="00A110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081" w14:textId="63E7DCB4" w:rsidR="00493838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93838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FE8" w14:textId="00A181D9" w:rsidR="00493838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Turystyczno-Handlowe EID-POL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A637" w14:textId="77971845" w:rsidR="00493838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B24" w14:textId="25C9CABF" w:rsidR="00493838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1C7" w14:textId="0A3F4EF2" w:rsidR="00493838" w:rsidRDefault="00B56D41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6FF" w14:textId="4CF1B398" w:rsidR="00493838" w:rsidRDefault="0049383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</w:tr>
    </w:tbl>
    <w:p w14:paraId="513F5FE3" w14:textId="2E412DEF" w:rsidR="009133D4" w:rsidRPr="00BF5ACC" w:rsidRDefault="009133D4" w:rsidP="00CB6337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  <w:b/>
          <w:bCs/>
        </w:rPr>
      </w:pPr>
      <w:r w:rsidRPr="00A11012">
        <w:rPr>
          <w:rFonts w:ascii="Times New Roman" w:eastAsia="SimSun" w:hAnsi="Times New Roman"/>
        </w:rPr>
        <w:lastRenderedPageBreak/>
        <w:t>W wyniku analizy ofert przedmiotowe zamówienia udzielone zostanie :</w:t>
      </w:r>
      <w:r w:rsidR="00A11012" w:rsidRPr="00A11012">
        <w:rPr>
          <w:rFonts w:ascii="Times New Roman" w:hAnsi="Times New Roman"/>
        </w:rPr>
        <w:t xml:space="preserve"> </w:t>
      </w:r>
      <w:r w:rsidR="00A11012" w:rsidRPr="00BF5ACC">
        <w:rPr>
          <w:rFonts w:ascii="Times New Roman" w:hAnsi="Times New Roman"/>
          <w:b/>
          <w:bCs/>
        </w:rPr>
        <w:t xml:space="preserve">Biuro Podróży i Turystyki  EURO-RELAX </w:t>
      </w:r>
      <w:r w:rsidRPr="00BF5ACC">
        <w:rPr>
          <w:rFonts w:ascii="Times New Roman" w:eastAsia="SimSun" w:hAnsi="Times New Roman"/>
          <w:b/>
          <w:bCs/>
        </w:rPr>
        <w:t xml:space="preserve"> za cenę </w:t>
      </w:r>
      <w:r w:rsidR="00A11012" w:rsidRPr="00BF5ACC">
        <w:rPr>
          <w:rFonts w:ascii="Times New Roman" w:eastAsia="SimSun" w:hAnsi="Times New Roman"/>
          <w:b/>
          <w:bCs/>
        </w:rPr>
        <w:t>695,00</w:t>
      </w:r>
      <w:r w:rsidR="00F2266E">
        <w:rPr>
          <w:rFonts w:ascii="Times New Roman" w:eastAsia="SimSun" w:hAnsi="Times New Roman"/>
          <w:b/>
          <w:bCs/>
        </w:rPr>
        <w:t xml:space="preserve"> (słownie złotych: sześćset dziewięćdziesiąt pięć 00/100).</w:t>
      </w:r>
    </w:p>
    <w:p w14:paraId="677E81E8" w14:textId="0BF45EEF" w:rsidR="009133D4" w:rsidRDefault="009133D4" w:rsidP="009133D4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Uzasadnienie wyboru: wymieniona oferta spełnia warunki udziału w postępowaniu, </w:t>
      </w:r>
      <w:r w:rsidR="00A11012">
        <w:rPr>
          <w:rFonts w:ascii="Times New Roman" w:eastAsia="SimSun" w:hAnsi="Times New Roman"/>
        </w:rPr>
        <w:t xml:space="preserve">posiada najniższą cenę </w:t>
      </w:r>
    </w:p>
    <w:p w14:paraId="7B4A9A83" w14:textId="7BDF1B0D" w:rsidR="009133D4" w:rsidRDefault="009133D4" w:rsidP="009133D4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Post</w:t>
      </w:r>
      <w:r w:rsidR="00493838">
        <w:rPr>
          <w:rFonts w:ascii="Times New Roman" w:eastAsia="SimSun" w:hAnsi="Times New Roman"/>
        </w:rPr>
        <w:t>ę</w:t>
      </w:r>
      <w:r>
        <w:rPr>
          <w:rFonts w:ascii="Times New Roman" w:eastAsia="SimSun" w:hAnsi="Times New Roman"/>
        </w:rPr>
        <w:t xml:space="preserve">powanie prowadził : </w:t>
      </w:r>
      <w:r w:rsidR="00A11012">
        <w:rPr>
          <w:rFonts w:ascii="Times New Roman" w:eastAsia="SimSun" w:hAnsi="Times New Roman"/>
        </w:rPr>
        <w:t>Teresa Kobos</w:t>
      </w:r>
    </w:p>
    <w:p w14:paraId="1228E799" w14:textId="7A65A728" w:rsidR="00F2266E" w:rsidRDefault="00F2266E" w:rsidP="00B56D41">
      <w:pPr>
        <w:ind w:left="5664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Teresa Kobos</w:t>
      </w:r>
    </w:p>
    <w:p w14:paraId="78168FBE" w14:textId="4040D49A" w:rsidR="009133D4" w:rsidRDefault="00B56D41" w:rsidP="00B56D41">
      <w:pPr>
        <w:ind w:left="5664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……………………………..</w:t>
      </w:r>
    </w:p>
    <w:p w14:paraId="14956B7B" w14:textId="28CAB3ED" w:rsidR="009133D4" w:rsidRDefault="009133D4" w:rsidP="009133D4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03655176" w14:textId="60F2BE7B" w:rsidR="00F2266E" w:rsidRDefault="00F2266E" w:rsidP="009133D4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5B8271BD" w14:textId="77777777" w:rsidR="00F2266E" w:rsidRDefault="00F2266E" w:rsidP="009133D4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4349001C" w14:textId="77777777" w:rsidR="009133D4" w:rsidRDefault="009133D4" w:rsidP="009133D4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62961560" w14:textId="77777777" w:rsidR="009133D4" w:rsidRDefault="009133D4" w:rsidP="009133D4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Zatwierdzenie protokołu:</w:t>
      </w:r>
    </w:p>
    <w:p w14:paraId="32BEF099" w14:textId="34B0B222" w:rsidR="009133D4" w:rsidRDefault="009133D4" w:rsidP="009133D4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Nowa Wieś Lęborska</w:t>
      </w:r>
      <w:r w:rsidR="00BF5ACC">
        <w:rPr>
          <w:rFonts w:ascii="Times New Roman" w:eastAsia="SimSun" w:hAnsi="Times New Roman"/>
        </w:rPr>
        <w:t xml:space="preserve"> 11.02.2022r. </w:t>
      </w:r>
    </w:p>
    <w:p w14:paraId="79AE83E9" w14:textId="77777777" w:rsidR="00BF5ACC" w:rsidRDefault="00BF5ACC" w:rsidP="009133D4">
      <w:pPr>
        <w:jc w:val="both"/>
        <w:rPr>
          <w:rFonts w:ascii="Times New Roman" w:eastAsia="SimSun" w:hAnsi="Times New Roman"/>
        </w:rPr>
      </w:pPr>
    </w:p>
    <w:p w14:paraId="291E50AC" w14:textId="77777777" w:rsidR="00B5734B" w:rsidRDefault="009133D4" w:rsidP="00B5734B">
      <w:pPr>
        <w:pStyle w:val="Akapitzlist"/>
        <w:ind w:left="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</w:p>
    <w:p w14:paraId="0C6B0117" w14:textId="77777777" w:rsidR="00B5734B" w:rsidRDefault="00B5734B" w:rsidP="00B5734B">
      <w:pPr>
        <w:pStyle w:val="Akapitzlist"/>
        <w:ind w:left="0"/>
        <w:jc w:val="both"/>
        <w:rPr>
          <w:rFonts w:ascii="Times New Roman" w:eastAsia="SimSun" w:hAnsi="Times New Roman"/>
        </w:rPr>
      </w:pPr>
    </w:p>
    <w:p w14:paraId="25CC3B0C" w14:textId="4354740A" w:rsidR="00B5734B" w:rsidRDefault="00B5734B" w:rsidP="00B5734B">
      <w:pPr>
        <w:pStyle w:val="Akapitzlist"/>
        <w:ind w:left="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>Brygida Polaszek</w:t>
      </w:r>
    </w:p>
    <w:p w14:paraId="02127B47" w14:textId="108DAA55" w:rsidR="009133D4" w:rsidRDefault="00B5734B" w:rsidP="00B5734B">
      <w:pPr>
        <w:pStyle w:val="Akapitzlist"/>
        <w:ind w:left="4248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Dyrektor CODD w Nowej Wsi Lęborskiej</w:t>
      </w:r>
    </w:p>
    <w:p w14:paraId="1A0FF317" w14:textId="77777777" w:rsidR="009133D4" w:rsidRDefault="009133D4" w:rsidP="009133D4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70ED77D8" w14:textId="77777777" w:rsidR="009133D4" w:rsidRDefault="009133D4" w:rsidP="009133D4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611B9D0B" w14:textId="77777777" w:rsidR="009133D4" w:rsidRDefault="009133D4" w:rsidP="009133D4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7B648755" w14:textId="77777777" w:rsidR="009133D4" w:rsidRDefault="009133D4" w:rsidP="009133D4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5AA8CE00" w14:textId="77777777" w:rsidR="009133D4" w:rsidRDefault="009133D4" w:rsidP="009133D4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18F3B53D" w14:textId="77777777" w:rsidR="009133D4" w:rsidRDefault="009133D4" w:rsidP="009133D4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4FCCB603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7F263E72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3D19E3DF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4D405D62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19674D92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43A23B59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39A683AD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29B5F35E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54901B64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06DC93B5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4A1D0089" w14:textId="77777777" w:rsidR="00E154BA" w:rsidRDefault="00E154BA" w:rsidP="00E8738C">
      <w:pPr>
        <w:jc w:val="both"/>
        <w:rPr>
          <w:rFonts w:ascii="Times New Roman" w:hAnsi="Times New Roman"/>
          <w:b/>
          <w:bCs/>
        </w:rPr>
      </w:pPr>
    </w:p>
    <w:p w14:paraId="22F13801" w14:textId="77777777" w:rsidR="00E154BA" w:rsidRDefault="00E154BA" w:rsidP="00E154BA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081A1346" w14:textId="77777777" w:rsidR="00E8738C" w:rsidRPr="00E154BA" w:rsidRDefault="00E8738C" w:rsidP="00E154BA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sectPr w:rsidR="00E8738C" w:rsidRPr="00E154BA" w:rsidSect="009E62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5A16" w14:textId="77777777" w:rsidR="003E29FB" w:rsidRDefault="003E29FB">
      <w:r>
        <w:separator/>
      </w:r>
    </w:p>
  </w:endnote>
  <w:endnote w:type="continuationSeparator" w:id="0">
    <w:p w14:paraId="3633C236" w14:textId="77777777" w:rsidR="003E29FB" w:rsidRDefault="003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65FC" w14:textId="77777777" w:rsidR="00A94D30" w:rsidRDefault="00A94D30">
    <w:pPr>
      <w:pStyle w:val="Stopka"/>
    </w:pPr>
  </w:p>
  <w:p w14:paraId="380A5EB9" w14:textId="77777777" w:rsidR="00A94D30" w:rsidRDefault="00776C63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EC8CF8B" wp14:editId="68CEE4C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946D" w14:textId="77777777" w:rsidR="00A94D30" w:rsidRDefault="00776C6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BDB3B9B" wp14:editId="048A930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956F" w14:textId="77777777" w:rsidR="003E29FB" w:rsidRDefault="003E29FB">
      <w:r>
        <w:separator/>
      </w:r>
    </w:p>
  </w:footnote>
  <w:footnote w:type="continuationSeparator" w:id="0">
    <w:p w14:paraId="4356BB15" w14:textId="77777777" w:rsidR="003E29FB" w:rsidRDefault="003E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9CEC" w14:textId="77777777" w:rsidR="00A94D30" w:rsidRDefault="00776C6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17138A9" wp14:editId="3F9769F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5BC5" w14:textId="77777777" w:rsidR="00A94D30" w:rsidRDefault="00776C6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BABF7" wp14:editId="7A70FE5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1D6294"/>
    <w:multiLevelType w:val="singleLevel"/>
    <w:tmpl w:val="D41D629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EDA80E2"/>
    <w:multiLevelType w:val="singleLevel"/>
    <w:tmpl w:val="EEDA80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A520C8A"/>
    <w:multiLevelType w:val="hybridMultilevel"/>
    <w:tmpl w:val="F98E79F2"/>
    <w:lvl w:ilvl="0" w:tplc="F9222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F19DD"/>
    <w:multiLevelType w:val="hybridMultilevel"/>
    <w:tmpl w:val="1362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31E4"/>
    <w:multiLevelType w:val="multilevel"/>
    <w:tmpl w:val="13C53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2D84A"/>
    <w:multiLevelType w:val="singleLevel"/>
    <w:tmpl w:val="7C92D84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80"/>
    <w:rsid w:val="000319C3"/>
    <w:rsid w:val="00053A5F"/>
    <w:rsid w:val="00061F20"/>
    <w:rsid w:val="00080D83"/>
    <w:rsid w:val="000D283E"/>
    <w:rsid w:val="000D7D13"/>
    <w:rsid w:val="00100DBB"/>
    <w:rsid w:val="00113DC2"/>
    <w:rsid w:val="00124D4A"/>
    <w:rsid w:val="00130B23"/>
    <w:rsid w:val="00155BE6"/>
    <w:rsid w:val="001A6950"/>
    <w:rsid w:val="001B210F"/>
    <w:rsid w:val="00223BBD"/>
    <w:rsid w:val="002403EE"/>
    <w:rsid w:val="00241C1F"/>
    <w:rsid w:val="002425AE"/>
    <w:rsid w:val="0027364E"/>
    <w:rsid w:val="002C6347"/>
    <w:rsid w:val="00303A7D"/>
    <w:rsid w:val="00303C38"/>
    <w:rsid w:val="00320AAC"/>
    <w:rsid w:val="00325198"/>
    <w:rsid w:val="0035482A"/>
    <w:rsid w:val="003619F2"/>
    <w:rsid w:val="00365820"/>
    <w:rsid w:val="003B326B"/>
    <w:rsid w:val="003C554F"/>
    <w:rsid w:val="003E29FB"/>
    <w:rsid w:val="003E654C"/>
    <w:rsid w:val="0040149C"/>
    <w:rsid w:val="00414478"/>
    <w:rsid w:val="0042050D"/>
    <w:rsid w:val="004861BD"/>
    <w:rsid w:val="00492BD3"/>
    <w:rsid w:val="00493838"/>
    <w:rsid w:val="004B70BD"/>
    <w:rsid w:val="0052111D"/>
    <w:rsid w:val="00537F26"/>
    <w:rsid w:val="0055733A"/>
    <w:rsid w:val="005760A9"/>
    <w:rsid w:val="00594464"/>
    <w:rsid w:val="005A0BC7"/>
    <w:rsid w:val="005A22AC"/>
    <w:rsid w:val="0061766C"/>
    <w:rsid w:val="00620759"/>
    <w:rsid w:val="00621F12"/>
    <w:rsid w:val="00622781"/>
    <w:rsid w:val="00640BFF"/>
    <w:rsid w:val="00682040"/>
    <w:rsid w:val="0069621B"/>
    <w:rsid w:val="006F209E"/>
    <w:rsid w:val="0070519B"/>
    <w:rsid w:val="00722056"/>
    <w:rsid w:val="00725D78"/>
    <w:rsid w:val="00727F94"/>
    <w:rsid w:val="007337EB"/>
    <w:rsid w:val="00745D18"/>
    <w:rsid w:val="00754088"/>
    <w:rsid w:val="00776530"/>
    <w:rsid w:val="00776C63"/>
    <w:rsid w:val="00791E8E"/>
    <w:rsid w:val="007A0109"/>
    <w:rsid w:val="007B2500"/>
    <w:rsid w:val="007B271D"/>
    <w:rsid w:val="007C43BD"/>
    <w:rsid w:val="007D61D6"/>
    <w:rsid w:val="007E1B19"/>
    <w:rsid w:val="007F3623"/>
    <w:rsid w:val="00827311"/>
    <w:rsid w:val="00834BB4"/>
    <w:rsid w:val="00835187"/>
    <w:rsid w:val="00856E3A"/>
    <w:rsid w:val="008945D9"/>
    <w:rsid w:val="008A6655"/>
    <w:rsid w:val="008C139A"/>
    <w:rsid w:val="008D638C"/>
    <w:rsid w:val="00901669"/>
    <w:rsid w:val="009133D4"/>
    <w:rsid w:val="00922880"/>
    <w:rsid w:val="00991406"/>
    <w:rsid w:val="009950A7"/>
    <w:rsid w:val="009D71C1"/>
    <w:rsid w:val="009E629A"/>
    <w:rsid w:val="009F2CF0"/>
    <w:rsid w:val="009F6BA7"/>
    <w:rsid w:val="00A04690"/>
    <w:rsid w:val="00A11012"/>
    <w:rsid w:val="00A40DD3"/>
    <w:rsid w:val="00A65732"/>
    <w:rsid w:val="00A8311B"/>
    <w:rsid w:val="00A8607E"/>
    <w:rsid w:val="00A94D30"/>
    <w:rsid w:val="00AE40E2"/>
    <w:rsid w:val="00B01F08"/>
    <w:rsid w:val="00B13614"/>
    <w:rsid w:val="00B16E8F"/>
    <w:rsid w:val="00B30401"/>
    <w:rsid w:val="00B3363E"/>
    <w:rsid w:val="00B56D41"/>
    <w:rsid w:val="00B5734B"/>
    <w:rsid w:val="00B6637D"/>
    <w:rsid w:val="00BB76D0"/>
    <w:rsid w:val="00BC363C"/>
    <w:rsid w:val="00BF3318"/>
    <w:rsid w:val="00BF5ACC"/>
    <w:rsid w:val="00C3176C"/>
    <w:rsid w:val="00C4195B"/>
    <w:rsid w:val="00C62C24"/>
    <w:rsid w:val="00C635B6"/>
    <w:rsid w:val="00C714BC"/>
    <w:rsid w:val="00C90590"/>
    <w:rsid w:val="00CA20F9"/>
    <w:rsid w:val="00CA320F"/>
    <w:rsid w:val="00CC263D"/>
    <w:rsid w:val="00CD1C55"/>
    <w:rsid w:val="00CD5876"/>
    <w:rsid w:val="00CE005B"/>
    <w:rsid w:val="00CF1A4A"/>
    <w:rsid w:val="00D0361A"/>
    <w:rsid w:val="00D10879"/>
    <w:rsid w:val="00D30ADD"/>
    <w:rsid w:val="00D43A0D"/>
    <w:rsid w:val="00D46867"/>
    <w:rsid w:val="00D5054F"/>
    <w:rsid w:val="00D51B8B"/>
    <w:rsid w:val="00D526F3"/>
    <w:rsid w:val="00D63D39"/>
    <w:rsid w:val="00D705C6"/>
    <w:rsid w:val="00D83634"/>
    <w:rsid w:val="00DA1189"/>
    <w:rsid w:val="00DA2034"/>
    <w:rsid w:val="00DC733E"/>
    <w:rsid w:val="00DE560E"/>
    <w:rsid w:val="00DF2936"/>
    <w:rsid w:val="00DF57BE"/>
    <w:rsid w:val="00E06500"/>
    <w:rsid w:val="00E154BA"/>
    <w:rsid w:val="00E57060"/>
    <w:rsid w:val="00E64FE5"/>
    <w:rsid w:val="00E8738C"/>
    <w:rsid w:val="00E87616"/>
    <w:rsid w:val="00E92047"/>
    <w:rsid w:val="00E93144"/>
    <w:rsid w:val="00EA5C16"/>
    <w:rsid w:val="00EB171B"/>
    <w:rsid w:val="00ED7498"/>
    <w:rsid w:val="00ED79D2"/>
    <w:rsid w:val="00EF000D"/>
    <w:rsid w:val="00F2266E"/>
    <w:rsid w:val="00F44754"/>
    <w:rsid w:val="00F545A3"/>
    <w:rsid w:val="00FB5706"/>
    <w:rsid w:val="22050715"/>
    <w:rsid w:val="5F9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24489"/>
  <w15:docId w15:val="{AF581BB7-6890-42E8-9A24-6B9D03B4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D83634"/>
    <w:pPr>
      <w:ind w:left="720"/>
      <w:contextualSpacing/>
    </w:pPr>
  </w:style>
  <w:style w:type="table" w:styleId="Tabela-Siatka">
    <w:name w:val="Table Grid"/>
    <w:basedOn w:val="Standardowy"/>
    <w:qFormat/>
    <w:rsid w:val="007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Desktop\MICHASIA%206.2.2\PROMOCJ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ECE916-7343-4DB1-B518-BF8A16D2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206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Pracownik Socjalny</cp:lastModifiedBy>
  <cp:revision>41</cp:revision>
  <cp:lastPrinted>2022-02-11T08:07:00Z</cp:lastPrinted>
  <dcterms:created xsi:type="dcterms:W3CDTF">2020-12-07T13:39:00Z</dcterms:created>
  <dcterms:modified xsi:type="dcterms:W3CDTF">2022-02-11T11:08:00Z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