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A6E7" w14:textId="1C043EFA" w:rsidR="00DB4F39" w:rsidRDefault="00CF439B" w:rsidP="00DB4F39">
      <w:pPr>
        <w:rPr>
          <w:rFonts w:ascii="Times New Roman" w:eastAsia="SimSu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DB4F39">
        <w:rPr>
          <w:rFonts w:ascii="Times New Roman" w:hAnsi="Times New Roman"/>
          <w:b/>
          <w:bCs/>
        </w:rPr>
        <w:tab/>
      </w:r>
      <w:r w:rsidR="00DB4F39">
        <w:rPr>
          <w:rFonts w:ascii="Times New Roman" w:hAnsi="Times New Roman"/>
          <w:b/>
          <w:bCs/>
        </w:rPr>
        <w:tab/>
      </w:r>
      <w:r w:rsidR="00DB4F39">
        <w:rPr>
          <w:rFonts w:ascii="Times New Roman" w:hAnsi="Times New Roman"/>
          <w:b/>
          <w:bCs/>
        </w:rPr>
        <w:tab/>
      </w:r>
      <w:r w:rsidR="00DB4F39">
        <w:rPr>
          <w:rFonts w:ascii="Times New Roman" w:hAnsi="Times New Roman"/>
          <w:b/>
          <w:bCs/>
        </w:rPr>
        <w:tab/>
      </w:r>
      <w:r w:rsidR="00DB4F39">
        <w:rPr>
          <w:rFonts w:ascii="Times New Roman" w:eastAsia="SimSun" w:hAnsi="Times New Roman"/>
        </w:rPr>
        <w:t>Nowa Wieś Lęborska 1</w:t>
      </w:r>
      <w:r w:rsidR="00346B66">
        <w:rPr>
          <w:rFonts w:ascii="Times New Roman" w:eastAsia="SimSun" w:hAnsi="Times New Roman"/>
        </w:rPr>
        <w:t>4</w:t>
      </w:r>
      <w:r w:rsidR="00DB4F39">
        <w:rPr>
          <w:rFonts w:ascii="Times New Roman" w:eastAsia="SimSun" w:hAnsi="Times New Roman"/>
        </w:rPr>
        <w:t>.02.2022r.</w:t>
      </w:r>
    </w:p>
    <w:p w14:paraId="4A60CB74" w14:textId="77777777" w:rsidR="00DB4F39" w:rsidRDefault="00DB4F39" w:rsidP="00DB4F39">
      <w:pPr>
        <w:rPr>
          <w:rFonts w:ascii="Times New Roman" w:eastAsia="SimSun" w:hAnsi="Times New Roman"/>
        </w:rPr>
      </w:pPr>
    </w:p>
    <w:p w14:paraId="7E69EB51" w14:textId="77777777" w:rsidR="00DB4F39" w:rsidRDefault="00DB4F39" w:rsidP="00DB4F39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PROTOKÓŁ ZAMÓWIENIA PUBLICZNEGO</w:t>
      </w:r>
    </w:p>
    <w:p w14:paraId="40757BE3" w14:textId="77777777" w:rsidR="00DB4F39" w:rsidRDefault="00DB4F39" w:rsidP="00DB4F39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poniżej kwoty 130.000,00</w:t>
      </w:r>
    </w:p>
    <w:p w14:paraId="761E77DF" w14:textId="77777777" w:rsidR="00DB4F39" w:rsidRDefault="00DB4F39" w:rsidP="00DB4F39">
      <w:pPr>
        <w:jc w:val="both"/>
        <w:rPr>
          <w:rFonts w:ascii="Times New Roman" w:eastAsia="SimSun" w:hAnsi="Times New Roman"/>
          <w:sz w:val="30"/>
          <w:szCs w:val="30"/>
        </w:rPr>
      </w:pPr>
    </w:p>
    <w:p w14:paraId="09E9A000" w14:textId="77777777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Opis przedmiotu zamówienia:</w:t>
      </w:r>
    </w:p>
    <w:p w14:paraId="2E07258E" w14:textId="35EAA7D1" w:rsidR="00DB4F39" w:rsidRPr="00DB4F39" w:rsidRDefault="00DB4F39" w:rsidP="00DB4F39">
      <w:pPr>
        <w:pStyle w:val="Akapitzlist"/>
        <w:ind w:left="360"/>
        <w:jc w:val="both"/>
        <w:rPr>
          <w:rFonts w:ascii="Times New Roman" w:eastAsia="SimSun" w:hAnsi="Times New Roman"/>
          <w:bCs/>
          <w:lang w:eastAsia="en-US"/>
        </w:rPr>
      </w:pPr>
      <w:r>
        <w:rPr>
          <w:rFonts w:ascii="Times New Roman" w:eastAsia="SimSun" w:hAnsi="Times New Roman"/>
        </w:rPr>
        <w:t xml:space="preserve">Przedmiotem zamówienia jest  usługa transportowa związana z przewozem  </w:t>
      </w:r>
      <w:r>
        <w:rPr>
          <w:rFonts w:ascii="Times New Roman" w:eastAsia="SimSun" w:hAnsi="Times New Roman"/>
          <w:bCs/>
          <w:color w:val="000000"/>
          <w:lang w:eastAsia="en-US"/>
        </w:rPr>
        <w:t xml:space="preserve">uczestników projektu pn. „Centrum usług społecznych w powiecie lęborskim” </w:t>
      </w:r>
      <w:r>
        <w:rPr>
          <w:rFonts w:ascii="Times New Roman" w:eastAsia="SimSun" w:hAnsi="Times New Roman"/>
          <w:bCs/>
          <w:lang w:eastAsia="en-US"/>
        </w:rPr>
        <w:t>współfinansowanego ze środków Europejskiego Funduszu Społecznego w ramach Regionalnego Programu Operacyjnego Województwa Pomorskiego na lata 2014 – 2020, Oś Priorytetowa 06. Integracja, Działanie 06.02. Usługi Społeczne, 06.02.02. Rozwój usług społecznych.</w:t>
      </w:r>
    </w:p>
    <w:p w14:paraId="63388503" w14:textId="77777777" w:rsidR="00DB4F39" w:rsidRDefault="00DB4F39" w:rsidP="00DB4F39">
      <w:pPr>
        <w:pStyle w:val="Akapitzlist"/>
        <w:ind w:left="360"/>
        <w:jc w:val="both"/>
        <w:rPr>
          <w:rFonts w:ascii="Times New Roman" w:eastAsia="SimSun" w:hAnsi="Times New Roman"/>
          <w:b/>
          <w:bCs/>
          <w:lang w:eastAsia="zh-CN"/>
        </w:rPr>
      </w:pPr>
    </w:p>
    <w:p w14:paraId="0A53B6CF" w14:textId="77777777" w:rsidR="00DB4F39" w:rsidRPr="00DB4F39" w:rsidRDefault="00DB4F39" w:rsidP="00DB4F39">
      <w:pPr>
        <w:ind w:left="360"/>
        <w:jc w:val="both"/>
        <w:rPr>
          <w:rFonts w:ascii="Times New Roman" w:eastAsia="SimSun" w:hAnsi="Times New Roman"/>
          <w:b/>
          <w:bCs/>
        </w:rPr>
      </w:pPr>
      <w:r w:rsidRPr="00DB4F39">
        <w:rPr>
          <w:rFonts w:ascii="Times New Roman" w:eastAsia="SimSun" w:hAnsi="Times New Roman"/>
          <w:b/>
          <w:bCs/>
        </w:rPr>
        <w:t xml:space="preserve">Usługa obejmuje </w:t>
      </w:r>
      <w:bookmarkStart w:id="0" w:name="_Hlk94616216"/>
      <w:r w:rsidRPr="00DB4F39">
        <w:rPr>
          <w:rFonts w:ascii="Times New Roman" w:eastAsia="SimSun" w:hAnsi="Times New Roman"/>
          <w:b/>
          <w:bCs/>
        </w:rPr>
        <w:t xml:space="preserve">przewóz 5 osób (małoletnich i osób pełnoletnich i ich opiekuna). </w:t>
      </w:r>
    </w:p>
    <w:p w14:paraId="4898DA32" w14:textId="77777777" w:rsidR="00DB4F39" w:rsidRPr="00DB4F39" w:rsidRDefault="00DB4F39" w:rsidP="00DB4F39">
      <w:pPr>
        <w:ind w:left="360"/>
        <w:jc w:val="both"/>
        <w:rPr>
          <w:rFonts w:ascii="Times New Roman" w:eastAsia="SimSun" w:hAnsi="Times New Roman"/>
          <w:b/>
          <w:bCs/>
        </w:rPr>
      </w:pPr>
      <w:r w:rsidRPr="00DB4F39">
        <w:rPr>
          <w:rFonts w:ascii="Times New Roman" w:eastAsia="SimSun" w:hAnsi="Times New Roman"/>
          <w:b/>
          <w:bCs/>
        </w:rPr>
        <w:t xml:space="preserve">Trasa przejazdu:  Nowa Wieś Lęborska ul. Ogrodowa 8D- Gdańsk ul. 3 Maja 12 Dworzec Autobusowy  -Nowa Wieś Lęborska ul. Ogrodowa 8D </w:t>
      </w:r>
    </w:p>
    <w:bookmarkEnd w:id="0"/>
    <w:p w14:paraId="73335421" w14:textId="77777777" w:rsidR="00DB4F39" w:rsidRDefault="00DB4F39" w:rsidP="00DB4F39">
      <w:pPr>
        <w:pStyle w:val="Akapitzlist"/>
        <w:ind w:left="0"/>
        <w:jc w:val="both"/>
        <w:rPr>
          <w:rFonts w:ascii="Times New Roman" w:eastAsia="SimSun" w:hAnsi="Times New Roman"/>
        </w:rPr>
      </w:pPr>
    </w:p>
    <w:p w14:paraId="132F71D9" w14:textId="561194F5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W dniu  03.02.2022r. zostało upublicznione</w:t>
      </w:r>
      <w:r w:rsidR="0055195D">
        <w:rPr>
          <w:rFonts w:ascii="Times New Roman" w:eastAsia="SimSun" w:hAnsi="Times New Roman"/>
        </w:rPr>
        <w:t xml:space="preserve"> na stronie internetowej bip.codd.lebork.pl</w:t>
      </w:r>
      <w:r>
        <w:rPr>
          <w:rFonts w:ascii="Times New Roman" w:eastAsia="SimSun" w:hAnsi="Times New Roman"/>
        </w:rPr>
        <w:t xml:space="preserve">  </w:t>
      </w:r>
      <w:r w:rsidR="0055195D">
        <w:rPr>
          <w:rFonts w:ascii="Times New Roman" w:eastAsia="SimSun" w:hAnsi="Times New Roman"/>
        </w:rPr>
        <w:t xml:space="preserve">zapytanie cenowe, które ponadto skierowano do </w:t>
      </w:r>
      <w:r w:rsidR="002377C7">
        <w:rPr>
          <w:rFonts w:ascii="Times New Roman" w:eastAsia="SimSun" w:hAnsi="Times New Roman"/>
        </w:rPr>
        <w:t>4 potencjonalnych wykonawców</w:t>
      </w:r>
      <w:r>
        <w:rPr>
          <w:rFonts w:ascii="Times New Roman" w:eastAsia="SimSun" w:hAnsi="Times New Roman"/>
        </w:rPr>
        <w:t xml:space="preserve"> </w:t>
      </w:r>
    </w:p>
    <w:p w14:paraId="17F86890" w14:textId="568F1725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Otwarcia ofert dokonano w dniu </w:t>
      </w:r>
      <w:r w:rsidR="002377C7">
        <w:rPr>
          <w:rFonts w:ascii="Times New Roman" w:eastAsia="SimSun" w:hAnsi="Times New Roman"/>
        </w:rPr>
        <w:t xml:space="preserve">11.02.2022r. </w:t>
      </w:r>
      <w:r>
        <w:rPr>
          <w:rFonts w:ascii="Times New Roman" w:eastAsia="SimSun" w:hAnsi="Times New Roman"/>
        </w:rPr>
        <w:t xml:space="preserve"> w obecności :</w:t>
      </w:r>
    </w:p>
    <w:p w14:paraId="2FD010B0" w14:textId="69F0B743" w:rsidR="00DB4F39" w:rsidRDefault="00714A50" w:rsidP="00DB4F39">
      <w:pPr>
        <w:pStyle w:val="Akapitzlist"/>
        <w:numPr>
          <w:ilvl w:val="0"/>
          <w:numId w:val="7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A. </w:t>
      </w:r>
      <w:proofErr w:type="spellStart"/>
      <w:r>
        <w:rPr>
          <w:rFonts w:ascii="Times New Roman" w:eastAsia="SimSun" w:hAnsi="Times New Roman"/>
        </w:rPr>
        <w:t>Lawrenc-Caruk</w:t>
      </w:r>
      <w:proofErr w:type="spellEnd"/>
      <w:r>
        <w:rPr>
          <w:rFonts w:ascii="Times New Roman" w:eastAsia="SimSun" w:hAnsi="Times New Roman"/>
        </w:rPr>
        <w:t xml:space="preserve"> </w:t>
      </w:r>
    </w:p>
    <w:p w14:paraId="02F92FF2" w14:textId="18DB3E52" w:rsidR="00346B66" w:rsidRPr="00346B66" w:rsidRDefault="00346B66" w:rsidP="00346B66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Z uwagi na wpłynięcie 2 ofert z taką samą ceną zwrócono się do tych oferentów o ponownie złożenie ofert. Termin wskazano na 13.02.2022r. do godz. 23.59</w:t>
      </w:r>
    </w:p>
    <w:p w14:paraId="60DC0B29" w14:textId="01C154FF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Uzyskano następujące oferty na realizację zamówienia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01"/>
        <w:gridCol w:w="4739"/>
        <w:gridCol w:w="1559"/>
        <w:gridCol w:w="1701"/>
        <w:gridCol w:w="993"/>
      </w:tblGrid>
      <w:tr w:rsidR="00FA101E" w14:paraId="2E7BB167" w14:textId="77777777" w:rsidTr="00FA101E">
        <w:trPr>
          <w:trHeight w:val="6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CFA" w14:textId="77777777" w:rsidR="00FA101E" w:rsidRPr="007417B0" w:rsidRDefault="00FA101E">
            <w:pPr>
              <w:widowControl w:val="0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14:paraId="7D559109" w14:textId="5B71C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4C5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>Nazwa oraz</w:t>
            </w:r>
          </w:p>
          <w:p w14:paraId="2CE633D1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796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>Data wpływu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B097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Cena</w:t>
            </w:r>
          </w:p>
          <w:p w14:paraId="1AD95F4E" w14:textId="18B0CEBE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8435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>Uwagi/</w:t>
            </w:r>
          </w:p>
          <w:p w14:paraId="7769BCC4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>braki</w:t>
            </w:r>
          </w:p>
        </w:tc>
      </w:tr>
      <w:tr w:rsidR="00FA101E" w14:paraId="6DC06CA4" w14:textId="77777777" w:rsidTr="00FA101E">
        <w:trPr>
          <w:trHeight w:val="20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C2E" w14:textId="35A2D7D8" w:rsidR="00FA101E" w:rsidRDefault="00FA101E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EEA8" w14:textId="3CDD52E2" w:rsidR="00FA101E" w:rsidRDefault="00FA101E" w:rsidP="00FA101E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Usługi Hotelarskie -Pokoje  Gościnne „Kubuś”</w:t>
            </w:r>
          </w:p>
          <w:p w14:paraId="79584EBD" w14:textId="0DD2F7B3" w:rsidR="00FA101E" w:rsidRDefault="00FA101E" w:rsidP="00346B66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Łeba</w:t>
            </w:r>
            <w:r w:rsidR="007417B0">
              <w:rPr>
                <w:rFonts w:ascii="Times New Roman" w:hAnsi="Times New Roman"/>
              </w:rPr>
              <w:t xml:space="preserve"> </w:t>
            </w:r>
            <w:r w:rsidR="00736B5D">
              <w:rPr>
                <w:rFonts w:ascii="Times New Roman" w:hAnsi="Times New Roman"/>
              </w:rPr>
              <w:t xml:space="preserve"> Bożena Krawczyk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454" w14:textId="5268AF2A" w:rsidR="00FA101E" w:rsidRDefault="00FA101E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08.02.2022r.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ECD5" w14:textId="36191DA7" w:rsidR="00FA101E" w:rsidRDefault="00FA101E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AFF1" w14:textId="77777777" w:rsidR="00FA101E" w:rsidRDefault="00FA101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FA101E" w14:paraId="1914D837" w14:textId="77777777" w:rsidTr="00FA101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C359" w14:textId="3E26B331" w:rsidR="00FA101E" w:rsidRDefault="00FA101E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8EEE" w14:textId="2D0AAE71" w:rsidR="00FA101E" w:rsidRDefault="00FA101E" w:rsidP="00346B66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Przedsiębiorstwo Transportowo-Usługowo-Handlowe „Bosman</w:t>
            </w:r>
            <w:r w:rsidR="00736B5D">
              <w:rPr>
                <w:rFonts w:ascii="Times New Roman" w:hAnsi="Times New Roman"/>
              </w:rPr>
              <w:t>” Ryszard Frankowski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2BD" w14:textId="54B033DA" w:rsidR="00FA101E" w:rsidRDefault="00736B5D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09.02.2022r.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610" w14:textId="41DDEBCA" w:rsidR="00FA101E" w:rsidRDefault="00346B66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</w:t>
            </w:r>
            <w:r w:rsidR="00736B5D">
              <w:rPr>
                <w:rFonts w:ascii="Times New Roman" w:hAnsi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BB0" w14:textId="77777777" w:rsidR="00FA101E" w:rsidRDefault="00FA101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FE54AB" w14:paraId="526DF84A" w14:textId="77777777" w:rsidTr="00FA101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37C" w14:textId="7357FEA3" w:rsidR="00FE54AB" w:rsidRDefault="00FE54A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F71" w14:textId="1AEA0F96" w:rsidR="00FE54AB" w:rsidRDefault="00FE54A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Przewozy Autobusowe „Gryf”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242" w14:textId="03AB5911" w:rsidR="00FE54AB" w:rsidRDefault="00FE54A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09.02.2022</w:t>
            </w:r>
            <w:r w:rsidR="00C32314">
              <w:rPr>
                <w:rFonts w:ascii="Times New Roman" w:hAnsi="Times New Roman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1082" w14:textId="6187F4FA" w:rsidR="00FE54AB" w:rsidRDefault="007417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1F98" w14:textId="77777777" w:rsidR="00FE54AB" w:rsidRDefault="00FE54A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32314" w14:paraId="6D8DD219" w14:textId="77777777" w:rsidTr="00FA101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8AB" w14:textId="4F86EE52" w:rsidR="00C32314" w:rsidRDefault="00C3231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7BA9" w14:textId="633DC44B" w:rsidR="00C32314" w:rsidRDefault="00C3231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Prywatny transport  Osobowy Zbigniew Treder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FAE" w14:textId="36E95B97" w:rsidR="00C32314" w:rsidRDefault="00C3231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10.02.2022r.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586" w14:textId="1E3D55D2" w:rsidR="00C32314" w:rsidRDefault="00C3231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AF4" w14:textId="77777777" w:rsidR="00C32314" w:rsidRDefault="00C32314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16502A15" w14:textId="77777777" w:rsidR="00346B66" w:rsidRDefault="00346B66" w:rsidP="00346B66">
      <w:pPr>
        <w:widowControl w:val="0"/>
        <w:jc w:val="both"/>
        <w:rPr>
          <w:rFonts w:ascii="Times New Roman" w:eastAsia="SimSun" w:hAnsi="Times New Roman"/>
        </w:rPr>
      </w:pPr>
    </w:p>
    <w:p w14:paraId="07DE2943" w14:textId="6C7F6DE3" w:rsidR="00DB4F39" w:rsidRPr="00346B66" w:rsidRDefault="00DB4F39" w:rsidP="00346B66">
      <w:pPr>
        <w:pStyle w:val="Akapitzlist"/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346B66">
        <w:rPr>
          <w:rFonts w:ascii="Times New Roman" w:eastAsia="SimSun" w:hAnsi="Times New Roman"/>
        </w:rPr>
        <w:t>W wyniku analizy ofert przedmiotowe zamówienia udzielone zostanie :</w:t>
      </w:r>
      <w:r w:rsidR="00346B66" w:rsidRPr="00346B66">
        <w:rPr>
          <w:rFonts w:ascii="Times New Roman" w:hAnsi="Times New Roman"/>
        </w:rPr>
        <w:t xml:space="preserve"> </w:t>
      </w:r>
      <w:r w:rsidR="00346B66" w:rsidRPr="00346B66">
        <w:rPr>
          <w:rFonts w:ascii="Times New Roman" w:hAnsi="Times New Roman"/>
          <w:b/>
          <w:bCs/>
        </w:rPr>
        <w:t>Przedsiębiorstw</w:t>
      </w:r>
      <w:r w:rsidR="00346B66">
        <w:rPr>
          <w:rFonts w:ascii="Times New Roman" w:hAnsi="Times New Roman"/>
          <w:b/>
          <w:bCs/>
        </w:rPr>
        <w:t>u</w:t>
      </w:r>
      <w:r w:rsidR="00346B66" w:rsidRPr="00346B66">
        <w:rPr>
          <w:rFonts w:ascii="Times New Roman" w:hAnsi="Times New Roman"/>
          <w:b/>
          <w:bCs/>
        </w:rPr>
        <w:t xml:space="preserve"> Transportowo-Usługowo-Handlowe</w:t>
      </w:r>
      <w:r w:rsidR="00346B66">
        <w:rPr>
          <w:rFonts w:ascii="Times New Roman" w:hAnsi="Times New Roman"/>
          <w:b/>
          <w:bCs/>
        </w:rPr>
        <w:t>mu</w:t>
      </w:r>
      <w:r w:rsidR="00346B66" w:rsidRPr="00346B66">
        <w:rPr>
          <w:rFonts w:ascii="Times New Roman" w:hAnsi="Times New Roman"/>
          <w:b/>
          <w:bCs/>
        </w:rPr>
        <w:t xml:space="preserve"> „Bosman” Ryszard Frankowski</w:t>
      </w:r>
      <w:r w:rsidRPr="00346B66">
        <w:rPr>
          <w:rFonts w:ascii="Times New Roman" w:eastAsia="SimSun" w:hAnsi="Times New Roman"/>
        </w:rPr>
        <w:t xml:space="preserve"> za cenę</w:t>
      </w:r>
      <w:r w:rsidR="00346B66">
        <w:rPr>
          <w:rFonts w:ascii="Times New Roman" w:eastAsia="SimSun" w:hAnsi="Times New Roman"/>
        </w:rPr>
        <w:t xml:space="preserve"> </w:t>
      </w:r>
      <w:r w:rsidR="00346B66" w:rsidRPr="00346B66">
        <w:rPr>
          <w:rFonts w:ascii="Times New Roman" w:eastAsia="SimSun" w:hAnsi="Times New Roman"/>
          <w:b/>
          <w:bCs/>
        </w:rPr>
        <w:t xml:space="preserve">748 </w:t>
      </w:r>
      <w:r w:rsidR="00346B66">
        <w:rPr>
          <w:rFonts w:ascii="Times New Roman" w:eastAsia="SimSun" w:hAnsi="Times New Roman"/>
          <w:b/>
          <w:bCs/>
        </w:rPr>
        <w:t>zł (s</w:t>
      </w:r>
      <w:r w:rsidR="00346B66" w:rsidRPr="00346B66">
        <w:rPr>
          <w:rFonts w:ascii="Times New Roman" w:eastAsia="SimSun" w:hAnsi="Times New Roman"/>
          <w:b/>
          <w:bCs/>
        </w:rPr>
        <w:t>łownie złotych: siedemset czterdzieści osiem 00/100)</w:t>
      </w:r>
    </w:p>
    <w:p w14:paraId="70E1982C" w14:textId="2B610EA1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Uzasadnienie wyboru: wymieniona oferta </w:t>
      </w:r>
      <w:r w:rsidR="007417B0">
        <w:rPr>
          <w:rFonts w:ascii="Times New Roman" w:eastAsia="SimSun" w:hAnsi="Times New Roman"/>
        </w:rPr>
        <w:t>posiada najniższą cenę.</w:t>
      </w:r>
    </w:p>
    <w:p w14:paraId="1997CFF7" w14:textId="3C614C63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Post</w:t>
      </w:r>
      <w:r w:rsidR="00346B66">
        <w:rPr>
          <w:rFonts w:ascii="Times New Roman" w:eastAsia="SimSun" w:hAnsi="Times New Roman"/>
        </w:rPr>
        <w:t>ę</w:t>
      </w:r>
      <w:r>
        <w:rPr>
          <w:rFonts w:ascii="Times New Roman" w:eastAsia="SimSun" w:hAnsi="Times New Roman"/>
        </w:rPr>
        <w:t xml:space="preserve">powanie prowadził : </w:t>
      </w:r>
      <w:r w:rsidR="00346B66">
        <w:rPr>
          <w:rFonts w:ascii="Times New Roman" w:eastAsia="SimSun" w:hAnsi="Times New Roman"/>
        </w:rPr>
        <w:t xml:space="preserve">Teresa </w:t>
      </w:r>
      <w:proofErr w:type="spellStart"/>
      <w:r w:rsidR="00346B66">
        <w:rPr>
          <w:rFonts w:ascii="Times New Roman" w:eastAsia="SimSun" w:hAnsi="Times New Roman"/>
        </w:rPr>
        <w:t>Kobos</w:t>
      </w:r>
      <w:proofErr w:type="spellEnd"/>
    </w:p>
    <w:p w14:paraId="7E1BE946" w14:textId="093499F7" w:rsidR="00346B66" w:rsidRPr="00346B66" w:rsidRDefault="00346B66" w:rsidP="00346B66">
      <w:pPr>
        <w:ind w:left="4956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14.02.2022r. Teresa </w:t>
      </w:r>
      <w:proofErr w:type="spellStart"/>
      <w:r>
        <w:rPr>
          <w:rFonts w:ascii="Times New Roman" w:eastAsia="SimSun" w:hAnsi="Times New Roman"/>
        </w:rPr>
        <w:t>Kobos</w:t>
      </w:r>
      <w:proofErr w:type="spellEnd"/>
    </w:p>
    <w:p w14:paraId="7011F37F" w14:textId="77777777" w:rsidR="00DB4F39" w:rsidRDefault="00DB4F39" w:rsidP="00DB4F39">
      <w:pPr>
        <w:ind w:left="4248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………………………………………</w:t>
      </w:r>
    </w:p>
    <w:p w14:paraId="7BB734E3" w14:textId="77777777" w:rsidR="00DB4F39" w:rsidRDefault="00DB4F39" w:rsidP="00DB4F39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</w:rPr>
        <w:t>(</w:t>
      </w:r>
      <w:r>
        <w:rPr>
          <w:rFonts w:ascii="Times New Roman" w:eastAsia="SimSun" w:hAnsi="Times New Roman"/>
          <w:sz w:val="16"/>
          <w:szCs w:val="16"/>
        </w:rPr>
        <w:t>data, podpis)</w:t>
      </w:r>
    </w:p>
    <w:p w14:paraId="3E74DC14" w14:textId="77777777" w:rsidR="00DB4F39" w:rsidRDefault="00DB4F39" w:rsidP="00DB4F39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</w:p>
    <w:p w14:paraId="242BCF99" w14:textId="77777777" w:rsidR="00DB4F39" w:rsidRDefault="00DB4F39" w:rsidP="00DB4F39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Zatwierdzenie protokołu:</w:t>
      </w:r>
    </w:p>
    <w:p w14:paraId="3FC7DC60" w14:textId="42035054" w:rsidR="00DB4F39" w:rsidRDefault="00DB4F39" w:rsidP="00DB4F39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Nowa Wieś Lęborska</w:t>
      </w:r>
      <w:r w:rsidR="007417B0">
        <w:rPr>
          <w:rFonts w:ascii="Times New Roman" w:eastAsia="SimSun" w:hAnsi="Times New Roman"/>
        </w:rPr>
        <w:t xml:space="preserve"> 1</w:t>
      </w:r>
      <w:r w:rsidR="00346B66">
        <w:rPr>
          <w:rFonts w:ascii="Times New Roman" w:eastAsia="SimSun" w:hAnsi="Times New Roman"/>
        </w:rPr>
        <w:t>4</w:t>
      </w:r>
      <w:r w:rsidR="007417B0">
        <w:rPr>
          <w:rFonts w:ascii="Times New Roman" w:eastAsia="SimSun" w:hAnsi="Times New Roman"/>
        </w:rPr>
        <w:t xml:space="preserve">.02.2022r. </w:t>
      </w:r>
    </w:p>
    <w:p w14:paraId="142D77D1" w14:textId="68909854" w:rsidR="00346B66" w:rsidRDefault="00346B66" w:rsidP="00DB4F39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  <w:t xml:space="preserve">Brygida Polaszek </w:t>
      </w:r>
    </w:p>
    <w:p w14:paraId="0E30C56E" w14:textId="4E1F3EE6" w:rsidR="00346B66" w:rsidRDefault="00346B66" w:rsidP="00346B66">
      <w:pPr>
        <w:ind w:left="3540" w:firstLine="708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dyrektor CODD  w Nowej Wsi Lęborskiej</w:t>
      </w:r>
    </w:p>
    <w:p w14:paraId="44020984" w14:textId="1CB29F30" w:rsidR="00DB4F39" w:rsidRDefault="00DB4F39" w:rsidP="0011219D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</w:p>
    <w:p w14:paraId="1D33DE67" w14:textId="77777777" w:rsidR="00DB4F39" w:rsidRDefault="00DB4F39" w:rsidP="00DB4F39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</w:p>
    <w:p w14:paraId="081A1346" w14:textId="4EC4954B" w:rsidR="00E8738C" w:rsidRPr="00CF439B" w:rsidRDefault="00E8738C" w:rsidP="00CF439B">
      <w:pPr>
        <w:jc w:val="both"/>
        <w:rPr>
          <w:rFonts w:ascii="Times New Roman" w:hAnsi="Times New Roman"/>
        </w:rPr>
      </w:pPr>
    </w:p>
    <w:sectPr w:rsidR="00E8738C" w:rsidRPr="00CF439B" w:rsidSect="009E62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42D5" w14:textId="77777777" w:rsidR="00EC16A9" w:rsidRDefault="00EC16A9">
      <w:r>
        <w:separator/>
      </w:r>
    </w:p>
  </w:endnote>
  <w:endnote w:type="continuationSeparator" w:id="0">
    <w:p w14:paraId="5B230F04" w14:textId="77777777" w:rsidR="00EC16A9" w:rsidRDefault="00EC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65FC" w14:textId="77777777" w:rsidR="00A94D30" w:rsidRDefault="00A94D30">
    <w:pPr>
      <w:pStyle w:val="Stopka"/>
    </w:pPr>
  </w:p>
  <w:p w14:paraId="380A5EB9" w14:textId="77777777" w:rsidR="00A94D30" w:rsidRDefault="00776C63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2EC8CF8B" wp14:editId="68CEE4C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946D" w14:textId="77777777" w:rsidR="00A94D30" w:rsidRDefault="00776C63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5BDB3B9B" wp14:editId="048A930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9833" w14:textId="77777777" w:rsidR="00EC16A9" w:rsidRDefault="00EC16A9">
      <w:r>
        <w:separator/>
      </w:r>
    </w:p>
  </w:footnote>
  <w:footnote w:type="continuationSeparator" w:id="0">
    <w:p w14:paraId="78F01B7D" w14:textId="77777777" w:rsidR="00EC16A9" w:rsidRDefault="00EC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9CEC" w14:textId="77777777" w:rsidR="00A94D30" w:rsidRDefault="00776C6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17138A9" wp14:editId="3F9769F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5BC5" w14:textId="77777777" w:rsidR="00A94D30" w:rsidRDefault="00776C6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42BABF7" wp14:editId="7A70FE5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1D6294"/>
    <w:multiLevelType w:val="singleLevel"/>
    <w:tmpl w:val="D41D629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EEDA80E2"/>
    <w:multiLevelType w:val="singleLevel"/>
    <w:tmpl w:val="EEDA80E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A520C8A"/>
    <w:multiLevelType w:val="hybridMultilevel"/>
    <w:tmpl w:val="F98E79F2"/>
    <w:lvl w:ilvl="0" w:tplc="F9222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8F19DD"/>
    <w:multiLevelType w:val="hybridMultilevel"/>
    <w:tmpl w:val="1362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31E4"/>
    <w:multiLevelType w:val="multilevel"/>
    <w:tmpl w:val="13C531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787"/>
    <w:multiLevelType w:val="multilevel"/>
    <w:tmpl w:val="3B0F678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2D84A"/>
    <w:multiLevelType w:val="singleLevel"/>
    <w:tmpl w:val="7C92D84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80"/>
    <w:rsid w:val="00053A5F"/>
    <w:rsid w:val="00061F20"/>
    <w:rsid w:val="00080D83"/>
    <w:rsid w:val="000D283E"/>
    <w:rsid w:val="000D7D13"/>
    <w:rsid w:val="00100DBB"/>
    <w:rsid w:val="0011219D"/>
    <w:rsid w:val="00124D4A"/>
    <w:rsid w:val="00130B23"/>
    <w:rsid w:val="00155BE6"/>
    <w:rsid w:val="001A6950"/>
    <w:rsid w:val="001B210F"/>
    <w:rsid w:val="00223BBD"/>
    <w:rsid w:val="002377C7"/>
    <w:rsid w:val="00241C1F"/>
    <w:rsid w:val="002425AE"/>
    <w:rsid w:val="00245A8F"/>
    <w:rsid w:val="0027364E"/>
    <w:rsid w:val="002C6347"/>
    <w:rsid w:val="00320AAC"/>
    <w:rsid w:val="00325198"/>
    <w:rsid w:val="00346B66"/>
    <w:rsid w:val="0035482A"/>
    <w:rsid w:val="003619F2"/>
    <w:rsid w:val="00365820"/>
    <w:rsid w:val="003C554F"/>
    <w:rsid w:val="003E654C"/>
    <w:rsid w:val="0040149C"/>
    <w:rsid w:val="00414478"/>
    <w:rsid w:val="0042050D"/>
    <w:rsid w:val="004861BD"/>
    <w:rsid w:val="00492BD3"/>
    <w:rsid w:val="004B70BD"/>
    <w:rsid w:val="0052111D"/>
    <w:rsid w:val="00537F26"/>
    <w:rsid w:val="0055195D"/>
    <w:rsid w:val="005760A9"/>
    <w:rsid w:val="00594464"/>
    <w:rsid w:val="005A0BC7"/>
    <w:rsid w:val="005A22AC"/>
    <w:rsid w:val="00620759"/>
    <w:rsid w:val="00621F12"/>
    <w:rsid w:val="00622781"/>
    <w:rsid w:val="00640BFF"/>
    <w:rsid w:val="0069621B"/>
    <w:rsid w:val="006F209E"/>
    <w:rsid w:val="00700749"/>
    <w:rsid w:val="0070519B"/>
    <w:rsid w:val="00714A50"/>
    <w:rsid w:val="00722056"/>
    <w:rsid w:val="00725D78"/>
    <w:rsid w:val="00727F94"/>
    <w:rsid w:val="007337EB"/>
    <w:rsid w:val="00736B5D"/>
    <w:rsid w:val="007417B0"/>
    <w:rsid w:val="00745D18"/>
    <w:rsid w:val="00754088"/>
    <w:rsid w:val="00776530"/>
    <w:rsid w:val="00776C63"/>
    <w:rsid w:val="00791E8E"/>
    <w:rsid w:val="007A0109"/>
    <w:rsid w:val="007B2500"/>
    <w:rsid w:val="007B271D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01669"/>
    <w:rsid w:val="00922880"/>
    <w:rsid w:val="0096181D"/>
    <w:rsid w:val="009950A7"/>
    <w:rsid w:val="009D71C1"/>
    <w:rsid w:val="009E629A"/>
    <w:rsid w:val="009F2CF0"/>
    <w:rsid w:val="00A04690"/>
    <w:rsid w:val="00A40DD3"/>
    <w:rsid w:val="00A8311B"/>
    <w:rsid w:val="00A8607E"/>
    <w:rsid w:val="00A94D30"/>
    <w:rsid w:val="00AE40E2"/>
    <w:rsid w:val="00B01F08"/>
    <w:rsid w:val="00B13614"/>
    <w:rsid w:val="00B16E8F"/>
    <w:rsid w:val="00B30401"/>
    <w:rsid w:val="00B3363E"/>
    <w:rsid w:val="00B6637D"/>
    <w:rsid w:val="00BB76D0"/>
    <w:rsid w:val="00BC363C"/>
    <w:rsid w:val="00BF3318"/>
    <w:rsid w:val="00C3176C"/>
    <w:rsid w:val="00C32314"/>
    <w:rsid w:val="00C4195B"/>
    <w:rsid w:val="00C62C24"/>
    <w:rsid w:val="00C635B6"/>
    <w:rsid w:val="00C714BC"/>
    <w:rsid w:val="00C90590"/>
    <w:rsid w:val="00CA20F9"/>
    <w:rsid w:val="00CA320F"/>
    <w:rsid w:val="00CC263D"/>
    <w:rsid w:val="00CD1C55"/>
    <w:rsid w:val="00CD5876"/>
    <w:rsid w:val="00CE005B"/>
    <w:rsid w:val="00CF1A4A"/>
    <w:rsid w:val="00CF439B"/>
    <w:rsid w:val="00D0361A"/>
    <w:rsid w:val="00D30ADD"/>
    <w:rsid w:val="00D43A0D"/>
    <w:rsid w:val="00D46867"/>
    <w:rsid w:val="00D5054F"/>
    <w:rsid w:val="00D526F3"/>
    <w:rsid w:val="00D63D39"/>
    <w:rsid w:val="00D83634"/>
    <w:rsid w:val="00DA1189"/>
    <w:rsid w:val="00DA2034"/>
    <w:rsid w:val="00DB4F39"/>
    <w:rsid w:val="00DC733E"/>
    <w:rsid w:val="00DE560E"/>
    <w:rsid w:val="00DF2936"/>
    <w:rsid w:val="00DF57BE"/>
    <w:rsid w:val="00E06500"/>
    <w:rsid w:val="00E154BA"/>
    <w:rsid w:val="00E57060"/>
    <w:rsid w:val="00E64FE5"/>
    <w:rsid w:val="00E8738C"/>
    <w:rsid w:val="00E87616"/>
    <w:rsid w:val="00E92047"/>
    <w:rsid w:val="00EA5C16"/>
    <w:rsid w:val="00EC16A9"/>
    <w:rsid w:val="00ED79D2"/>
    <w:rsid w:val="00EF000D"/>
    <w:rsid w:val="00F44754"/>
    <w:rsid w:val="00F545A3"/>
    <w:rsid w:val="00FA101E"/>
    <w:rsid w:val="00FB5706"/>
    <w:rsid w:val="00FE54AB"/>
    <w:rsid w:val="22050715"/>
    <w:rsid w:val="5F9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24489"/>
  <w15:docId w15:val="{AF581BB7-6890-42E8-9A24-6B9D03B4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D83634"/>
    <w:pPr>
      <w:ind w:left="720"/>
      <w:contextualSpacing/>
    </w:pPr>
  </w:style>
  <w:style w:type="table" w:styleId="Tabela-Siatka">
    <w:name w:val="Table Grid"/>
    <w:basedOn w:val="Standardowy"/>
    <w:qFormat/>
    <w:rsid w:val="0070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\Desktop\MICHASIA%206.2.2\PROMOCJ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162</TotalTime>
  <Pages>1</Pages>
  <Words>264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Pracownik Socjalny</cp:lastModifiedBy>
  <cp:revision>40</cp:revision>
  <cp:lastPrinted>2022-02-14T08:18:00Z</cp:lastPrinted>
  <dcterms:created xsi:type="dcterms:W3CDTF">2020-12-07T13:39:00Z</dcterms:created>
  <dcterms:modified xsi:type="dcterms:W3CDTF">2022-02-14T08:21:00Z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</Properties>
</file>